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129B1" w14:textId="77777777" w:rsidR="00090ABC" w:rsidRDefault="00090ABC"/>
    <w:tbl>
      <w:tblPr>
        <w:tblW w:w="11180" w:type="dxa"/>
        <w:tblInd w:w="-6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1"/>
        <w:gridCol w:w="1529"/>
        <w:gridCol w:w="2700"/>
        <w:gridCol w:w="1620"/>
        <w:gridCol w:w="180"/>
        <w:gridCol w:w="1440"/>
        <w:gridCol w:w="720"/>
        <w:gridCol w:w="1260"/>
        <w:gridCol w:w="1260"/>
        <w:gridCol w:w="20"/>
      </w:tblGrid>
      <w:tr w:rsidR="003C1361" w:rsidRPr="00A319C4" w14:paraId="534024BB" w14:textId="77777777" w:rsidTr="7EAAC891">
        <w:trPr>
          <w:trHeight w:val="576"/>
          <w:tblHeader/>
        </w:trPr>
        <w:tc>
          <w:tcPr>
            <w:tcW w:w="11180" w:type="dxa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9D9D9" w:themeFill="background1" w:themeFillShade="D9"/>
            <w:vAlign w:val="center"/>
          </w:tcPr>
          <w:p w14:paraId="4CB0028D" w14:textId="77777777" w:rsidR="003C1361" w:rsidRDefault="008A6121" w:rsidP="001D0CFE">
            <w:pPr>
              <w:pStyle w:val="Heading1"/>
              <w:jc w:val="center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7728" behindDoc="0" locked="0" layoutInCell="1" allowOverlap="1" wp14:anchorId="640FFD5A" wp14:editId="07777777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-9525</wp:posOffset>
                  </wp:positionV>
                  <wp:extent cx="511810" cy="505460"/>
                  <wp:effectExtent l="0" t="0" r="2540" b="8890"/>
                  <wp:wrapNone/>
                  <wp:docPr id="2" name="Picture 2" descr="new%20PSTA%20edi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%20PSTA%20edited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martTag w:uri="urn:schemas-microsoft-com:office:smarttags" w:element="City">
              <w:r w:rsidR="003C1361">
                <w:t>Montgomery</w:t>
              </w:r>
            </w:smartTag>
            <w:r w:rsidR="003C1361">
              <w:t xml:space="preserve"> </w:t>
            </w:r>
            <w:smartTag w:uri="urn:schemas-microsoft-com:office:smarttags" w:element="PlaceType">
              <w:r w:rsidR="003C1361">
                <w:t>County</w:t>
              </w:r>
            </w:smartTag>
            <w:r w:rsidR="003C1361">
              <w:t xml:space="preserve"> </w:t>
            </w:r>
            <w:smartTag w:uri="urn:schemas-microsoft-com:office:smarttags" w:element="PlaceName">
              <w:r w:rsidR="003C1361">
                <w:t>Fire</w:t>
              </w:r>
            </w:smartTag>
            <w:r w:rsidR="003C1361">
              <w:t xml:space="preserve"> and </w:t>
            </w:r>
            <w:smartTag w:uri="urn:schemas-microsoft-com:office:smarttags" w:element="place">
              <w:smartTag w:uri="urn:schemas-microsoft-com:office:smarttags" w:element="PlaceName">
                <w:r w:rsidR="003C1361">
                  <w:t>Rescue</w:t>
                </w:r>
              </w:smartTag>
              <w:r w:rsidR="003C1361">
                <w:t xml:space="preserve"> </w:t>
              </w:r>
              <w:smartTag w:uri="urn:schemas-microsoft-com:office:smarttags" w:element="PlaceName">
                <w:r w:rsidR="003C1361">
                  <w:t>Training</w:t>
                </w:r>
              </w:smartTag>
              <w:r w:rsidR="003C1361">
                <w:t xml:space="preserve"> </w:t>
              </w:r>
              <w:smartTag w:uri="urn:schemas-microsoft-com:office:smarttags" w:element="PlaceType">
                <w:r w:rsidR="003C1361">
                  <w:t>Academy</w:t>
                </w:r>
              </w:smartTag>
            </w:smartTag>
          </w:p>
          <w:p w14:paraId="4402D444" w14:textId="77777777" w:rsidR="003C1361" w:rsidRPr="00A319C4" w:rsidRDefault="5CFEC67F" w:rsidP="001D0CFE">
            <w:pPr>
              <w:pStyle w:val="Heading1"/>
              <w:jc w:val="center"/>
            </w:pPr>
            <w:r>
              <w:t>Course Completion Letter</w:t>
            </w:r>
          </w:p>
        </w:tc>
      </w:tr>
      <w:tr w:rsidR="003C1361" w:rsidRPr="00EF29E7" w14:paraId="380BABEF" w14:textId="77777777" w:rsidTr="7EAAC891">
        <w:trPr>
          <w:trHeight w:val="432"/>
          <w:tblHeader/>
        </w:trPr>
        <w:tc>
          <w:tcPr>
            <w:tcW w:w="198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999999"/>
            </w:tcBorders>
            <w:shd w:val="clear" w:color="auto" w:fill="auto"/>
            <w:vAlign w:val="center"/>
          </w:tcPr>
          <w:p w14:paraId="6A16CC22" w14:textId="77777777" w:rsidR="003C1361" w:rsidRPr="001D0CFE" w:rsidRDefault="5CFEC67F" w:rsidP="00EE181E">
            <w:pPr>
              <w:pStyle w:val="Heading2"/>
              <w:rPr>
                <w:szCs w:val="18"/>
              </w:rPr>
            </w:pPr>
            <w:r>
              <w:t>Course Name and Number:</w:t>
            </w:r>
          </w:p>
        </w:tc>
        <w:tc>
          <w:tcPr>
            <w:tcW w:w="4500" w:type="dxa"/>
            <w:gridSpan w:val="3"/>
            <w:tcBorders>
              <w:top w:val="single" w:sz="6" w:space="0" w:color="333333"/>
              <w:left w:val="single" w:sz="4" w:space="0" w:color="999999"/>
              <w:bottom w:val="single" w:sz="6" w:space="0" w:color="333333"/>
              <w:right w:val="single" w:sz="4" w:space="0" w:color="808080" w:themeColor="text1" w:themeTint="7F"/>
            </w:tcBorders>
            <w:shd w:val="clear" w:color="auto" w:fill="auto"/>
            <w:vAlign w:val="center"/>
          </w:tcPr>
          <w:p w14:paraId="70156447" w14:textId="1F1583E6" w:rsidR="006E6140" w:rsidRPr="001D0CFE" w:rsidRDefault="006E6140" w:rsidP="004E78F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333333"/>
              <w:left w:val="single" w:sz="4" w:space="0" w:color="808080" w:themeColor="text1" w:themeTint="7F"/>
              <w:bottom w:val="single" w:sz="6" w:space="0" w:color="333333"/>
              <w:right w:val="single" w:sz="4" w:space="0" w:color="808080" w:themeColor="text1" w:themeTint="7F"/>
            </w:tcBorders>
            <w:shd w:val="clear" w:color="auto" w:fill="auto"/>
            <w:vAlign w:val="center"/>
          </w:tcPr>
          <w:p w14:paraId="7BF43E4B" w14:textId="77777777" w:rsidR="003C1361" w:rsidRPr="001D0CFE" w:rsidRDefault="5CFEC67F" w:rsidP="00EE181E">
            <w:pPr>
              <w:pStyle w:val="Heading2"/>
              <w:rPr>
                <w:szCs w:val="18"/>
              </w:rPr>
            </w:pPr>
            <w:r>
              <w:t>Start Date:</w:t>
            </w:r>
          </w:p>
          <w:p w14:paraId="364C65F3" w14:textId="77777777" w:rsidR="003C1361" w:rsidRPr="001D0CFE" w:rsidRDefault="5CFEC67F" w:rsidP="00EE181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5CFEC67F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End Date:</w:t>
            </w:r>
          </w:p>
        </w:tc>
        <w:tc>
          <w:tcPr>
            <w:tcW w:w="3260" w:type="dxa"/>
            <w:gridSpan w:val="4"/>
            <w:tcBorders>
              <w:top w:val="single" w:sz="6" w:space="0" w:color="333333"/>
              <w:left w:val="single" w:sz="4" w:space="0" w:color="808080" w:themeColor="text1" w:themeTint="7F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3B7126" w14:textId="20218344" w:rsidR="00E52C94" w:rsidRPr="001D0CFE" w:rsidRDefault="00E52C94" w:rsidP="00E52C94">
            <w:pPr>
              <w:rPr>
                <w:rFonts w:ascii="Tahoma" w:hAnsi="Tahoma"/>
                <w:sz w:val="20"/>
                <w:szCs w:val="20"/>
              </w:rPr>
            </w:pPr>
          </w:p>
          <w:p w14:paraId="6CE590AA" w14:textId="19BF1BBF" w:rsidR="006E6140" w:rsidRPr="001D0CFE" w:rsidRDefault="006E6140" w:rsidP="5CFEC67F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3C1361" w:rsidRPr="00EF29E7" w14:paraId="56C81A37" w14:textId="77777777" w:rsidTr="7EAAC891">
        <w:trPr>
          <w:trHeight w:val="432"/>
          <w:tblHeader/>
        </w:trPr>
        <w:tc>
          <w:tcPr>
            <w:tcW w:w="198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808080" w:themeColor="text1" w:themeTint="7F"/>
            </w:tcBorders>
            <w:shd w:val="clear" w:color="auto" w:fill="auto"/>
            <w:vAlign w:val="center"/>
          </w:tcPr>
          <w:p w14:paraId="3D996695" w14:textId="77777777" w:rsidR="003C1361" w:rsidRPr="001D0CFE" w:rsidRDefault="5CFEC67F" w:rsidP="00EE181E">
            <w:pPr>
              <w:pStyle w:val="Heading2"/>
              <w:rPr>
                <w:szCs w:val="18"/>
              </w:rPr>
            </w:pPr>
            <w:r>
              <w:t>Lead Instructor:</w:t>
            </w:r>
          </w:p>
        </w:tc>
        <w:tc>
          <w:tcPr>
            <w:tcW w:w="4500" w:type="dxa"/>
            <w:gridSpan w:val="3"/>
            <w:tcBorders>
              <w:top w:val="single" w:sz="6" w:space="0" w:color="333333"/>
              <w:left w:val="single" w:sz="4" w:space="0" w:color="808080" w:themeColor="text1" w:themeTint="7F"/>
              <w:bottom w:val="single" w:sz="6" w:space="0" w:color="333333"/>
              <w:right w:val="single" w:sz="4" w:space="0" w:color="808080" w:themeColor="text1" w:themeTint="7F"/>
            </w:tcBorders>
            <w:shd w:val="clear" w:color="auto" w:fill="auto"/>
            <w:vAlign w:val="center"/>
          </w:tcPr>
          <w:p w14:paraId="779392FC" w14:textId="2456C59E" w:rsidR="003C1361" w:rsidRPr="001D0CFE" w:rsidRDefault="003C1361" w:rsidP="00EE181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333333"/>
              <w:left w:val="single" w:sz="4" w:space="0" w:color="808080" w:themeColor="text1" w:themeTint="7F"/>
              <w:bottom w:val="single" w:sz="6" w:space="0" w:color="333333"/>
              <w:right w:val="single" w:sz="4" w:space="0" w:color="808080" w:themeColor="text1" w:themeTint="7F"/>
            </w:tcBorders>
            <w:shd w:val="clear" w:color="auto" w:fill="auto"/>
            <w:vAlign w:val="center"/>
          </w:tcPr>
          <w:p w14:paraId="70A1002F" w14:textId="77777777" w:rsidR="003C1361" w:rsidRPr="001D0CFE" w:rsidRDefault="5CFEC67F" w:rsidP="00EE181E">
            <w:pPr>
              <w:pStyle w:val="Heading2"/>
              <w:rPr>
                <w:szCs w:val="18"/>
              </w:rPr>
            </w:pPr>
            <w:r>
              <w:t>Academy Rep:</w:t>
            </w:r>
          </w:p>
        </w:tc>
        <w:tc>
          <w:tcPr>
            <w:tcW w:w="3260" w:type="dxa"/>
            <w:gridSpan w:val="4"/>
            <w:tcBorders>
              <w:top w:val="single" w:sz="6" w:space="0" w:color="333333"/>
              <w:left w:val="single" w:sz="4" w:space="0" w:color="808080" w:themeColor="text1" w:themeTint="7F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AAC5E9" w14:textId="36AAFDE9" w:rsidR="003C1361" w:rsidRPr="004E78F6" w:rsidRDefault="68E8EC27" w:rsidP="5CFEC67F">
            <w:r>
              <w:t>LT Dan Schaefer</w:t>
            </w:r>
          </w:p>
          <w:p w14:paraId="5D5EE7FA" w14:textId="1E686E8B" w:rsidR="003C1361" w:rsidRPr="004E78F6" w:rsidRDefault="68E8EC27" w:rsidP="68E8EC27">
            <w:pPr>
              <w:rPr>
                <w:rFonts w:ascii="Tahoma" w:hAnsi="Tahoma"/>
                <w:sz w:val="20"/>
                <w:szCs w:val="20"/>
              </w:rPr>
            </w:pPr>
            <w:r>
              <w:t>PM-II Pat Evinger</w:t>
            </w:r>
          </w:p>
        </w:tc>
      </w:tr>
      <w:tr w:rsidR="00E77671" w14:paraId="0F491325" w14:textId="77777777" w:rsidTr="7EAAC891">
        <w:tblPrEx>
          <w:tblBorders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  <w:insideH w:val="single" w:sz="6" w:space="0" w:color="333333"/>
            <w:insideV w:val="single" w:sz="6" w:space="0" w:color="333333"/>
          </w:tblBorders>
        </w:tblPrEx>
        <w:trPr>
          <w:gridAfter w:val="1"/>
          <w:wAfter w:w="20" w:type="dxa"/>
        </w:trPr>
        <w:tc>
          <w:tcPr>
            <w:tcW w:w="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9D9D9" w:themeFill="background1" w:themeFillShade="D9"/>
            <w:noWrap/>
            <w:vAlign w:val="center"/>
          </w:tcPr>
          <w:p w14:paraId="2D0A4912" w14:textId="77777777" w:rsidR="00E77671" w:rsidRPr="001D0CFE" w:rsidRDefault="00E77671" w:rsidP="001D0CFE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422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9D9D9" w:themeFill="background1" w:themeFillShade="D9"/>
            <w:vAlign w:val="center"/>
          </w:tcPr>
          <w:p w14:paraId="569CC40D" w14:textId="77777777" w:rsidR="00E77671" w:rsidRPr="001D0CFE" w:rsidRDefault="5CFEC67F" w:rsidP="001D0CFE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5CFEC67F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9D9D9" w:themeFill="background1" w:themeFillShade="D9"/>
            <w:vAlign w:val="center"/>
          </w:tcPr>
          <w:p w14:paraId="28B7FA00" w14:textId="77777777" w:rsidR="00E77671" w:rsidRPr="001D0CFE" w:rsidRDefault="5CFEC67F" w:rsidP="001D0CFE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5CFEC67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FDID</w:t>
            </w:r>
          </w:p>
        </w:tc>
        <w:tc>
          <w:tcPr>
            <w:tcW w:w="234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9D9D9" w:themeFill="background1" w:themeFillShade="D9"/>
            <w:vAlign w:val="center"/>
          </w:tcPr>
          <w:p w14:paraId="2A7DFFA4" w14:textId="77777777" w:rsidR="00E77671" w:rsidRPr="001D0CFE" w:rsidRDefault="5CFEC67F" w:rsidP="001D0CFE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5CFEC67F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Affiliation</w:t>
            </w: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9D9D9" w:themeFill="background1" w:themeFillShade="D9"/>
            <w:vAlign w:val="center"/>
          </w:tcPr>
          <w:p w14:paraId="29F1FB44" w14:textId="77777777" w:rsidR="00E77671" w:rsidRPr="001D0CFE" w:rsidRDefault="5CFEC67F" w:rsidP="001D0CF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5CFEC67F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Written Exam Score</w:t>
            </w: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9D9D9" w:themeFill="background1" w:themeFillShade="D9"/>
            <w:vAlign w:val="center"/>
          </w:tcPr>
          <w:p w14:paraId="5B83962A" w14:textId="0392503F" w:rsidR="00E77671" w:rsidRPr="001D0CFE" w:rsidRDefault="5CFEC67F" w:rsidP="00E71152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5CFEC67F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Practical Exam </w:t>
            </w:r>
            <w:r w:rsidR="00E71152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Result</w:t>
            </w:r>
            <w:bookmarkStart w:id="0" w:name="_GoBack"/>
            <w:bookmarkEnd w:id="0"/>
          </w:p>
        </w:tc>
      </w:tr>
      <w:tr w:rsidR="00E77671" w14:paraId="3B199B97" w14:textId="77777777" w:rsidTr="7EAAC891">
        <w:tblPrEx>
          <w:tblBorders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  <w:insideH w:val="single" w:sz="6" w:space="0" w:color="333333"/>
            <w:insideV w:val="single" w:sz="6" w:space="0" w:color="333333"/>
          </w:tblBorders>
        </w:tblPrEx>
        <w:trPr>
          <w:gridAfter w:val="1"/>
          <w:wAfter w:w="20" w:type="dxa"/>
          <w:trHeight w:val="432"/>
        </w:trPr>
        <w:tc>
          <w:tcPr>
            <w:tcW w:w="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</w:tcPr>
          <w:p w14:paraId="48B1BF8A" w14:textId="77777777" w:rsidR="00E77671" w:rsidRPr="001D0CFE" w:rsidRDefault="5CFEC67F" w:rsidP="001D0CFE">
            <w:pPr>
              <w:jc w:val="right"/>
              <w:rPr>
                <w:rFonts w:ascii="Tahoma" w:hAnsi="Tahoma"/>
                <w:sz w:val="20"/>
                <w:szCs w:val="20"/>
              </w:rPr>
            </w:pPr>
            <w:r w:rsidRPr="5CFEC67F"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422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4DE0999F" w14:textId="32A072FF" w:rsidR="00E77671" w:rsidRPr="001D0CFE" w:rsidRDefault="00E77671" w:rsidP="0080696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</w:tcPr>
          <w:p w14:paraId="3DA477ED" w14:textId="46848D50" w:rsidR="00E77671" w:rsidRPr="001D0CFE" w:rsidRDefault="00E77671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33921050" w14:textId="15571A22" w:rsidR="00E77671" w:rsidRPr="001D0CFE" w:rsidRDefault="00E77671" w:rsidP="001D0CFE">
            <w:pPr>
              <w:jc w:val="center"/>
              <w:rPr>
                <w:rFonts w:ascii="Tahoma" w:hAnsi="Tahoma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55C3C616" w14:textId="6C492494" w:rsidR="00E77671" w:rsidRPr="001D0CFE" w:rsidRDefault="00E77671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38416B1F" w14:textId="606195A6" w:rsidR="00E77671" w:rsidRPr="001D0CFE" w:rsidRDefault="00E77671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E77671" w14:paraId="709395A5" w14:textId="77777777" w:rsidTr="7EAAC891">
        <w:tblPrEx>
          <w:tblBorders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  <w:insideH w:val="single" w:sz="6" w:space="0" w:color="333333"/>
            <w:insideV w:val="single" w:sz="6" w:space="0" w:color="333333"/>
          </w:tblBorders>
        </w:tblPrEx>
        <w:trPr>
          <w:gridAfter w:val="1"/>
          <w:wAfter w:w="20" w:type="dxa"/>
          <w:trHeight w:val="432"/>
        </w:trPr>
        <w:tc>
          <w:tcPr>
            <w:tcW w:w="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</w:tcPr>
          <w:p w14:paraId="5ED66C14" w14:textId="77777777" w:rsidR="00E77671" w:rsidRPr="001D0CFE" w:rsidRDefault="5CFEC67F" w:rsidP="001D0CFE">
            <w:pPr>
              <w:jc w:val="right"/>
              <w:rPr>
                <w:rFonts w:ascii="Tahoma" w:hAnsi="Tahoma"/>
                <w:sz w:val="20"/>
                <w:szCs w:val="20"/>
              </w:rPr>
            </w:pPr>
            <w:r w:rsidRPr="5CFEC67F"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422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3A2C2A9E" w14:textId="7DA32AD0" w:rsidR="00E77671" w:rsidRPr="001D0CFE" w:rsidRDefault="00E77671" w:rsidP="0080696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</w:tcPr>
          <w:p w14:paraId="75F25FD1" w14:textId="09AE1FEF" w:rsidR="00E77671" w:rsidRPr="001D0CFE" w:rsidRDefault="00E77671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62E5C01C" w14:textId="18391657" w:rsidR="00E77671" w:rsidRPr="001D0CFE" w:rsidRDefault="00E77671" w:rsidP="001D0CFE">
            <w:pPr>
              <w:jc w:val="center"/>
              <w:rPr>
                <w:rFonts w:ascii="Tahoma" w:hAnsi="Tahoma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2123BE6E" w14:textId="03A88745" w:rsidR="00E77671" w:rsidRPr="001D0CFE" w:rsidRDefault="00E77671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14CEE3E3" w14:textId="2FD79902" w:rsidR="002807B3" w:rsidRPr="001D0CFE" w:rsidRDefault="002807B3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E77671" w14:paraId="413290D5" w14:textId="77777777" w:rsidTr="7EAAC891">
        <w:tblPrEx>
          <w:tblBorders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  <w:insideH w:val="single" w:sz="6" w:space="0" w:color="333333"/>
            <w:insideV w:val="single" w:sz="6" w:space="0" w:color="333333"/>
          </w:tblBorders>
        </w:tblPrEx>
        <w:trPr>
          <w:gridAfter w:val="1"/>
          <w:wAfter w:w="20" w:type="dxa"/>
          <w:trHeight w:val="432"/>
        </w:trPr>
        <w:tc>
          <w:tcPr>
            <w:tcW w:w="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</w:tcPr>
          <w:p w14:paraId="344352E1" w14:textId="77777777" w:rsidR="00E77671" w:rsidRPr="001D0CFE" w:rsidRDefault="5CFEC67F" w:rsidP="001D0CFE">
            <w:pPr>
              <w:jc w:val="right"/>
              <w:rPr>
                <w:rFonts w:ascii="Tahoma" w:hAnsi="Tahoma"/>
                <w:sz w:val="20"/>
                <w:szCs w:val="20"/>
              </w:rPr>
            </w:pPr>
            <w:r w:rsidRPr="5CFEC67F"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  <w:tc>
          <w:tcPr>
            <w:tcW w:w="422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64C009AA" w14:textId="37B90932" w:rsidR="00E77671" w:rsidRPr="001D0CFE" w:rsidRDefault="00E77671" w:rsidP="0080696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</w:tcPr>
          <w:p w14:paraId="1378E33E" w14:textId="359C18F2" w:rsidR="00E77671" w:rsidRPr="001D0CFE" w:rsidRDefault="00E77671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16175EF5" w14:textId="7B03ACB6" w:rsidR="00E77671" w:rsidRPr="001D0CFE" w:rsidRDefault="00E77671" w:rsidP="001D0CFE">
            <w:pPr>
              <w:jc w:val="center"/>
              <w:rPr>
                <w:rFonts w:ascii="Tahoma" w:hAnsi="Tahoma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1AF82578" w14:textId="035995F4" w:rsidR="00E77671" w:rsidRPr="001D0CFE" w:rsidRDefault="00E77671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788AF30E" w14:textId="66773409" w:rsidR="002807B3" w:rsidRPr="001D0CFE" w:rsidRDefault="002807B3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0A5F5C" w14:paraId="1AA0876A" w14:textId="77777777" w:rsidTr="7EAAC891">
        <w:tblPrEx>
          <w:tblBorders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  <w:insideH w:val="single" w:sz="6" w:space="0" w:color="333333"/>
            <w:insideV w:val="single" w:sz="6" w:space="0" w:color="333333"/>
          </w:tblBorders>
        </w:tblPrEx>
        <w:trPr>
          <w:gridAfter w:val="1"/>
          <w:wAfter w:w="20" w:type="dxa"/>
          <w:trHeight w:val="432"/>
        </w:trPr>
        <w:tc>
          <w:tcPr>
            <w:tcW w:w="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</w:tcPr>
          <w:p w14:paraId="3B7DD33D" w14:textId="77777777" w:rsidR="000A5F5C" w:rsidRPr="001D0CFE" w:rsidRDefault="5CFEC67F" w:rsidP="001D0CFE">
            <w:pPr>
              <w:jc w:val="right"/>
              <w:rPr>
                <w:rFonts w:ascii="Tahoma" w:hAnsi="Tahoma"/>
                <w:sz w:val="20"/>
                <w:szCs w:val="20"/>
              </w:rPr>
            </w:pPr>
            <w:r w:rsidRPr="5CFEC67F"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  <w:tc>
          <w:tcPr>
            <w:tcW w:w="422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5F7B3AF3" w14:textId="7BAEBE9F" w:rsidR="000A5F5C" w:rsidRPr="001D0CFE" w:rsidRDefault="000A5F5C" w:rsidP="0096594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</w:tcPr>
          <w:p w14:paraId="5B36B4D4" w14:textId="2BE106E5" w:rsidR="000A5F5C" w:rsidRPr="001D0CFE" w:rsidRDefault="000A5F5C" w:rsidP="0096594F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306033C4" w14:textId="41A3AA33" w:rsidR="000A5F5C" w:rsidRPr="001D0CFE" w:rsidRDefault="000A5F5C" w:rsidP="0096594F">
            <w:pPr>
              <w:jc w:val="center"/>
              <w:rPr>
                <w:rFonts w:ascii="Tahoma" w:hAnsi="Tahoma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35C1618C" w14:textId="72005BF4" w:rsidR="000A5F5C" w:rsidRPr="001D0CFE" w:rsidRDefault="000A5F5C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4C6FFA08" w14:textId="45811487" w:rsidR="000A5F5C" w:rsidRPr="001D0CFE" w:rsidRDefault="000A5F5C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0A5F5C" w14:paraId="7D888D76" w14:textId="77777777" w:rsidTr="7EAAC891">
        <w:tblPrEx>
          <w:tblBorders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  <w:insideH w:val="single" w:sz="6" w:space="0" w:color="333333"/>
            <w:insideV w:val="single" w:sz="6" w:space="0" w:color="333333"/>
          </w:tblBorders>
        </w:tblPrEx>
        <w:trPr>
          <w:gridAfter w:val="1"/>
          <w:wAfter w:w="20" w:type="dxa"/>
          <w:trHeight w:val="432"/>
        </w:trPr>
        <w:tc>
          <w:tcPr>
            <w:tcW w:w="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</w:tcPr>
          <w:p w14:paraId="00440BE9" w14:textId="77777777" w:rsidR="000A5F5C" w:rsidRPr="001D0CFE" w:rsidRDefault="5CFEC67F" w:rsidP="001D0CFE">
            <w:pPr>
              <w:jc w:val="right"/>
              <w:rPr>
                <w:rFonts w:ascii="Tahoma" w:hAnsi="Tahoma"/>
                <w:sz w:val="20"/>
                <w:szCs w:val="20"/>
              </w:rPr>
            </w:pPr>
            <w:r w:rsidRPr="5CFEC67F">
              <w:rPr>
                <w:rFonts w:ascii="Tahoma" w:eastAsia="Tahoma" w:hAnsi="Tahoma" w:cs="Tahoma"/>
                <w:sz w:val="20"/>
                <w:szCs w:val="20"/>
              </w:rPr>
              <w:t>5</w:t>
            </w:r>
          </w:p>
        </w:tc>
        <w:tc>
          <w:tcPr>
            <w:tcW w:w="422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6B0087AA" w14:textId="0036F7DE" w:rsidR="000A5F5C" w:rsidRPr="001D0CFE" w:rsidRDefault="000A5F5C" w:rsidP="0096594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</w:tcPr>
          <w:p w14:paraId="217D42EB" w14:textId="5DB3D2AA" w:rsidR="000A5F5C" w:rsidRPr="001D0CFE" w:rsidRDefault="000A5F5C" w:rsidP="0096594F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211F2E6D" w14:textId="4DFEFC11" w:rsidR="000A5F5C" w:rsidRPr="001D0CFE" w:rsidRDefault="000A5F5C" w:rsidP="0096594F">
            <w:pPr>
              <w:jc w:val="center"/>
              <w:rPr>
                <w:rFonts w:ascii="Tahoma" w:hAnsi="Tahoma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77BC8E90" w14:textId="6A6E8B15" w:rsidR="000A5F5C" w:rsidRPr="001D0CFE" w:rsidRDefault="000A5F5C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119666F6" w14:textId="3766077F" w:rsidR="000A5F5C" w:rsidRPr="001D0CFE" w:rsidRDefault="000A5F5C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0A5F5C" w14:paraId="1B5E3DD0" w14:textId="77777777" w:rsidTr="7EAAC891">
        <w:tblPrEx>
          <w:tblBorders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  <w:insideH w:val="single" w:sz="6" w:space="0" w:color="333333"/>
            <w:insideV w:val="single" w:sz="6" w:space="0" w:color="333333"/>
          </w:tblBorders>
        </w:tblPrEx>
        <w:trPr>
          <w:gridAfter w:val="1"/>
          <w:wAfter w:w="20" w:type="dxa"/>
          <w:trHeight w:val="432"/>
        </w:trPr>
        <w:tc>
          <w:tcPr>
            <w:tcW w:w="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</w:tcPr>
          <w:p w14:paraId="76223AA4" w14:textId="77777777" w:rsidR="000A5F5C" w:rsidRPr="001D0CFE" w:rsidRDefault="5CFEC67F" w:rsidP="001D0CFE">
            <w:pPr>
              <w:jc w:val="right"/>
              <w:rPr>
                <w:rFonts w:ascii="Tahoma" w:hAnsi="Tahoma"/>
                <w:sz w:val="20"/>
                <w:szCs w:val="20"/>
              </w:rPr>
            </w:pPr>
            <w:r w:rsidRPr="5CFEC67F">
              <w:rPr>
                <w:rFonts w:ascii="Tahoma" w:eastAsia="Tahoma" w:hAnsi="Tahoma" w:cs="Tahoma"/>
                <w:sz w:val="20"/>
                <w:szCs w:val="20"/>
              </w:rPr>
              <w:t>6</w:t>
            </w:r>
          </w:p>
        </w:tc>
        <w:tc>
          <w:tcPr>
            <w:tcW w:w="422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7A673401" w14:textId="2EE7D75D" w:rsidR="000A5F5C" w:rsidRPr="001D0CFE" w:rsidRDefault="000A5F5C" w:rsidP="0096594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</w:tcPr>
          <w:p w14:paraId="3684BBD2" w14:textId="3FC3BA2B" w:rsidR="000A5F5C" w:rsidRPr="001D0CFE" w:rsidRDefault="000A5F5C" w:rsidP="0096594F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1A519E31" w14:textId="3BF70462" w:rsidR="000A5F5C" w:rsidRPr="001D0CFE" w:rsidRDefault="000A5F5C" w:rsidP="0096594F">
            <w:pPr>
              <w:jc w:val="center"/>
              <w:rPr>
                <w:rFonts w:ascii="Tahoma" w:hAnsi="Tahoma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43B2D32C" w14:textId="1F39CCD1" w:rsidR="000A5F5C" w:rsidRPr="001D0CFE" w:rsidRDefault="000A5F5C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45B8D04D" w14:textId="2AA8885F" w:rsidR="000A5F5C" w:rsidRPr="001D0CFE" w:rsidRDefault="000A5F5C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0A5F5C" w14:paraId="0E0F2496" w14:textId="77777777" w:rsidTr="7EAAC891">
        <w:tblPrEx>
          <w:tblBorders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  <w:insideH w:val="single" w:sz="6" w:space="0" w:color="333333"/>
            <w:insideV w:val="single" w:sz="6" w:space="0" w:color="333333"/>
          </w:tblBorders>
        </w:tblPrEx>
        <w:trPr>
          <w:gridAfter w:val="1"/>
          <w:wAfter w:w="20" w:type="dxa"/>
          <w:trHeight w:val="432"/>
        </w:trPr>
        <w:tc>
          <w:tcPr>
            <w:tcW w:w="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</w:tcPr>
          <w:p w14:paraId="1C9BEF99" w14:textId="77777777" w:rsidR="000A5F5C" w:rsidRPr="001D0CFE" w:rsidRDefault="5CFEC67F" w:rsidP="001D0CFE">
            <w:pPr>
              <w:jc w:val="right"/>
              <w:rPr>
                <w:rFonts w:ascii="Tahoma" w:hAnsi="Tahoma"/>
                <w:sz w:val="20"/>
                <w:szCs w:val="20"/>
              </w:rPr>
            </w:pPr>
            <w:r w:rsidRPr="5CFEC67F">
              <w:rPr>
                <w:rFonts w:ascii="Tahoma" w:eastAsia="Tahoma" w:hAnsi="Tahoma" w:cs="Tahoma"/>
                <w:sz w:val="20"/>
                <w:szCs w:val="20"/>
              </w:rPr>
              <w:t>7</w:t>
            </w:r>
          </w:p>
        </w:tc>
        <w:tc>
          <w:tcPr>
            <w:tcW w:w="422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47A706C3" w14:textId="49E6FC53" w:rsidR="000A5F5C" w:rsidRPr="001D0CFE" w:rsidRDefault="000A5F5C" w:rsidP="0096594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</w:tcPr>
          <w:p w14:paraId="14ADD2E0" w14:textId="2C6B0045" w:rsidR="000A5F5C" w:rsidRPr="001D0CFE" w:rsidRDefault="000A5F5C" w:rsidP="0096594F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4F7D41C1" w14:textId="28206C66" w:rsidR="000A5F5C" w:rsidRPr="001D0CFE" w:rsidRDefault="000A5F5C" w:rsidP="0096594F">
            <w:pPr>
              <w:jc w:val="center"/>
              <w:rPr>
                <w:rFonts w:ascii="Tahoma" w:hAnsi="Tahoma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48900417" w14:textId="78E70F08" w:rsidR="000A5F5C" w:rsidRPr="001D0CFE" w:rsidRDefault="000A5F5C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4E16824F" w14:textId="529D37CA" w:rsidR="000A5F5C" w:rsidRPr="001D0CFE" w:rsidRDefault="000A5F5C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0A5F5C" w14:paraId="78C6F630" w14:textId="77777777" w:rsidTr="7EAAC891">
        <w:tblPrEx>
          <w:tblBorders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  <w:insideH w:val="single" w:sz="6" w:space="0" w:color="333333"/>
            <w:insideV w:val="single" w:sz="6" w:space="0" w:color="333333"/>
          </w:tblBorders>
        </w:tblPrEx>
        <w:trPr>
          <w:gridAfter w:val="1"/>
          <w:wAfter w:w="20" w:type="dxa"/>
          <w:trHeight w:val="432"/>
        </w:trPr>
        <w:tc>
          <w:tcPr>
            <w:tcW w:w="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</w:tcPr>
          <w:p w14:paraId="71DCBA62" w14:textId="77777777" w:rsidR="000A5F5C" w:rsidRPr="001D0CFE" w:rsidRDefault="5CFEC67F" w:rsidP="001D0CFE">
            <w:pPr>
              <w:jc w:val="right"/>
              <w:rPr>
                <w:rFonts w:ascii="Tahoma" w:hAnsi="Tahoma"/>
                <w:sz w:val="20"/>
                <w:szCs w:val="20"/>
              </w:rPr>
            </w:pPr>
            <w:r w:rsidRPr="5CFEC67F">
              <w:rPr>
                <w:rFonts w:ascii="Tahoma" w:eastAsia="Tahoma" w:hAnsi="Tahoma" w:cs="Tahoma"/>
                <w:sz w:val="20"/>
                <w:szCs w:val="20"/>
              </w:rPr>
              <w:t>8</w:t>
            </w:r>
          </w:p>
        </w:tc>
        <w:tc>
          <w:tcPr>
            <w:tcW w:w="422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153F16C2" w14:textId="5EC3626C" w:rsidR="000A5F5C" w:rsidRPr="001D0CFE" w:rsidRDefault="000A5F5C" w:rsidP="0096594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</w:tcPr>
          <w:p w14:paraId="1466A0AF" w14:textId="6A875B77" w:rsidR="000A5F5C" w:rsidRPr="001D0CFE" w:rsidRDefault="000A5F5C" w:rsidP="0096594F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0EF9D5CC" w14:textId="65BCB30E" w:rsidR="000A5F5C" w:rsidRPr="001D0CFE" w:rsidRDefault="000A5F5C" w:rsidP="0096594F">
            <w:pPr>
              <w:jc w:val="center"/>
              <w:rPr>
                <w:rFonts w:ascii="Tahoma" w:hAnsi="Tahoma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62F8A31B" w14:textId="3CE791C1" w:rsidR="000A5F5C" w:rsidRPr="001D0CFE" w:rsidRDefault="000A5F5C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2079142D" w14:textId="6EA81872" w:rsidR="000A5F5C" w:rsidRPr="001D0CFE" w:rsidRDefault="000A5F5C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0A5F5C" w14:paraId="0D33EC4D" w14:textId="77777777" w:rsidTr="7EAAC891">
        <w:tblPrEx>
          <w:tblBorders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  <w:insideH w:val="single" w:sz="6" w:space="0" w:color="333333"/>
            <w:insideV w:val="single" w:sz="6" w:space="0" w:color="333333"/>
          </w:tblBorders>
        </w:tblPrEx>
        <w:trPr>
          <w:gridAfter w:val="1"/>
          <w:wAfter w:w="20" w:type="dxa"/>
          <w:trHeight w:val="432"/>
        </w:trPr>
        <w:tc>
          <w:tcPr>
            <w:tcW w:w="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</w:tcPr>
          <w:p w14:paraId="6E655EAB" w14:textId="77777777" w:rsidR="000A5F5C" w:rsidRPr="001D0CFE" w:rsidRDefault="5CFEC67F" w:rsidP="001D0CFE">
            <w:pPr>
              <w:jc w:val="right"/>
              <w:rPr>
                <w:rFonts w:ascii="Tahoma" w:hAnsi="Tahoma"/>
                <w:sz w:val="20"/>
                <w:szCs w:val="20"/>
              </w:rPr>
            </w:pPr>
            <w:r w:rsidRPr="5CFEC67F">
              <w:rPr>
                <w:rFonts w:ascii="Tahoma" w:eastAsia="Tahoma" w:hAnsi="Tahoma" w:cs="Tahoma"/>
                <w:sz w:val="20"/>
                <w:szCs w:val="20"/>
              </w:rPr>
              <w:t>9</w:t>
            </w:r>
          </w:p>
        </w:tc>
        <w:tc>
          <w:tcPr>
            <w:tcW w:w="422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626DC318" w14:textId="1A024AE8" w:rsidR="000A5F5C" w:rsidRPr="001D0CFE" w:rsidRDefault="000A5F5C" w:rsidP="0096594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</w:tcPr>
          <w:p w14:paraId="0331DC8C" w14:textId="2D46939E" w:rsidR="000A5F5C" w:rsidRPr="001D0CFE" w:rsidRDefault="000A5F5C" w:rsidP="0096594F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2002648A" w14:textId="06FE99A9" w:rsidR="000A5F5C" w:rsidRPr="001D0CFE" w:rsidRDefault="000A5F5C" w:rsidP="0096594F">
            <w:pPr>
              <w:jc w:val="center"/>
              <w:rPr>
                <w:rFonts w:ascii="Tahoma" w:hAnsi="Tahoma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6BD17116" w14:textId="1A435C05" w:rsidR="000A5F5C" w:rsidRPr="001D0CFE" w:rsidRDefault="000A5F5C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730B082E" w14:textId="720FD120" w:rsidR="000A5F5C" w:rsidRPr="001D0CFE" w:rsidRDefault="000A5F5C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0A5F5C" w14:paraId="5E92602B" w14:textId="77777777" w:rsidTr="7EAAC891">
        <w:tblPrEx>
          <w:tblBorders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  <w:insideH w:val="single" w:sz="6" w:space="0" w:color="333333"/>
            <w:insideV w:val="single" w:sz="6" w:space="0" w:color="333333"/>
          </w:tblBorders>
        </w:tblPrEx>
        <w:trPr>
          <w:gridAfter w:val="1"/>
          <w:wAfter w:w="20" w:type="dxa"/>
          <w:trHeight w:val="432"/>
        </w:trPr>
        <w:tc>
          <w:tcPr>
            <w:tcW w:w="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</w:tcPr>
          <w:p w14:paraId="4F2BA2F3" w14:textId="77777777" w:rsidR="000A5F5C" w:rsidRPr="001D0CFE" w:rsidRDefault="5CFEC67F" w:rsidP="001D0CFE">
            <w:pPr>
              <w:jc w:val="right"/>
              <w:rPr>
                <w:rFonts w:ascii="Tahoma" w:hAnsi="Tahoma"/>
                <w:sz w:val="20"/>
                <w:szCs w:val="20"/>
              </w:rPr>
            </w:pPr>
            <w:r w:rsidRPr="5CFEC67F">
              <w:rPr>
                <w:rFonts w:ascii="Tahoma" w:eastAsia="Tahoma" w:hAnsi="Tahoma" w:cs="Tahoma"/>
                <w:sz w:val="20"/>
                <w:szCs w:val="20"/>
              </w:rPr>
              <w:t>10</w:t>
            </w:r>
          </w:p>
        </w:tc>
        <w:tc>
          <w:tcPr>
            <w:tcW w:w="422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54751CE6" w14:textId="77777777" w:rsidR="000A5F5C" w:rsidRPr="001D0CFE" w:rsidRDefault="000A5F5C" w:rsidP="0096594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</w:tcPr>
          <w:p w14:paraId="41C691AF" w14:textId="77777777" w:rsidR="000A5F5C" w:rsidRPr="001D0CFE" w:rsidRDefault="000A5F5C" w:rsidP="0096594F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29672FDD" w14:textId="77777777" w:rsidR="000A5F5C" w:rsidRPr="001D0CFE" w:rsidRDefault="000A5F5C" w:rsidP="0096594F">
            <w:pPr>
              <w:jc w:val="center"/>
              <w:rPr>
                <w:rFonts w:ascii="Tahoma" w:hAnsi="Tahoma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03387CED" w14:textId="77777777" w:rsidR="000A5F5C" w:rsidRPr="001D0CFE" w:rsidRDefault="000A5F5C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25D45305" w14:textId="77777777" w:rsidR="000A5F5C" w:rsidRPr="001D0CFE" w:rsidRDefault="000A5F5C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0A5F5C" w14:paraId="3E21183C" w14:textId="77777777" w:rsidTr="7EAAC891">
        <w:tblPrEx>
          <w:tblBorders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  <w:insideH w:val="single" w:sz="6" w:space="0" w:color="333333"/>
            <w:insideV w:val="single" w:sz="6" w:space="0" w:color="333333"/>
          </w:tblBorders>
        </w:tblPrEx>
        <w:trPr>
          <w:gridAfter w:val="1"/>
          <w:wAfter w:w="20" w:type="dxa"/>
          <w:trHeight w:val="432"/>
        </w:trPr>
        <w:tc>
          <w:tcPr>
            <w:tcW w:w="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</w:tcPr>
          <w:p w14:paraId="6A58D5A8" w14:textId="77777777" w:rsidR="000A5F5C" w:rsidRPr="001D0CFE" w:rsidRDefault="5CFEC67F" w:rsidP="0084216A">
            <w:pPr>
              <w:rPr>
                <w:rFonts w:ascii="Tahoma" w:hAnsi="Tahoma"/>
                <w:sz w:val="20"/>
                <w:szCs w:val="20"/>
              </w:rPr>
            </w:pPr>
            <w:r w:rsidRPr="5CFEC67F">
              <w:rPr>
                <w:rFonts w:ascii="Tahoma" w:eastAsia="Tahoma" w:hAnsi="Tahoma" w:cs="Tahoma"/>
                <w:sz w:val="20"/>
                <w:szCs w:val="20"/>
              </w:rPr>
              <w:t>11</w:t>
            </w:r>
          </w:p>
        </w:tc>
        <w:tc>
          <w:tcPr>
            <w:tcW w:w="422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5CF4276B" w14:textId="77777777" w:rsidR="000A5F5C" w:rsidRPr="001D0CFE" w:rsidRDefault="000A5F5C" w:rsidP="0080696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</w:tcPr>
          <w:p w14:paraId="7BC5C0C3" w14:textId="77777777" w:rsidR="000A5F5C" w:rsidRPr="001D0CFE" w:rsidRDefault="000A5F5C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5745524B" w14:textId="77777777" w:rsidR="000A5F5C" w:rsidRPr="001D0CFE" w:rsidRDefault="000A5F5C" w:rsidP="001D0CFE">
            <w:pPr>
              <w:jc w:val="center"/>
              <w:rPr>
                <w:rFonts w:ascii="Tahoma" w:hAnsi="Tahoma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32D222C1" w14:textId="77777777" w:rsidR="000A5F5C" w:rsidRPr="001D0CFE" w:rsidRDefault="000A5F5C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0C9162D4" w14:textId="77777777" w:rsidR="000A5F5C" w:rsidRPr="001D0CFE" w:rsidRDefault="000A5F5C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0A5F5C" w14:paraId="1EE1E3A4" w14:textId="77777777" w:rsidTr="7EAAC891">
        <w:tblPrEx>
          <w:tblBorders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  <w:insideH w:val="single" w:sz="6" w:space="0" w:color="333333"/>
            <w:insideV w:val="single" w:sz="6" w:space="0" w:color="333333"/>
          </w:tblBorders>
        </w:tblPrEx>
        <w:trPr>
          <w:gridAfter w:val="1"/>
          <w:wAfter w:w="20" w:type="dxa"/>
          <w:trHeight w:val="432"/>
        </w:trPr>
        <w:tc>
          <w:tcPr>
            <w:tcW w:w="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</w:tcPr>
          <w:p w14:paraId="17D43430" w14:textId="77777777" w:rsidR="000A5F5C" w:rsidRPr="001D0CFE" w:rsidRDefault="5CFEC67F" w:rsidP="001D0CFE">
            <w:pPr>
              <w:jc w:val="right"/>
              <w:rPr>
                <w:rFonts w:ascii="Tahoma" w:hAnsi="Tahoma"/>
                <w:sz w:val="20"/>
                <w:szCs w:val="20"/>
              </w:rPr>
            </w:pPr>
            <w:r w:rsidRPr="5CFEC67F">
              <w:rPr>
                <w:rFonts w:ascii="Tahoma" w:eastAsia="Tahoma" w:hAnsi="Tahoma" w:cs="Tahoma"/>
                <w:sz w:val="20"/>
                <w:szCs w:val="20"/>
              </w:rPr>
              <w:t>12</w:t>
            </w:r>
          </w:p>
        </w:tc>
        <w:tc>
          <w:tcPr>
            <w:tcW w:w="422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4688E1F4" w14:textId="77777777" w:rsidR="000A5F5C" w:rsidRPr="001D0CFE" w:rsidRDefault="000A5F5C" w:rsidP="0080696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</w:tcPr>
          <w:p w14:paraId="60E2F202" w14:textId="77777777" w:rsidR="000A5F5C" w:rsidRPr="001D0CFE" w:rsidRDefault="000A5F5C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6D315D74" w14:textId="77777777" w:rsidR="000A5F5C" w:rsidRPr="001D0CFE" w:rsidRDefault="000A5F5C" w:rsidP="004B0765">
            <w:pPr>
              <w:jc w:val="center"/>
              <w:rPr>
                <w:rFonts w:ascii="Tahoma" w:hAnsi="Tahoma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7E5977B8" w14:textId="77777777" w:rsidR="000A5F5C" w:rsidRPr="001D0CFE" w:rsidRDefault="000A5F5C" w:rsidP="00FC1761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04C19746" w14:textId="77777777" w:rsidR="000A5F5C" w:rsidRPr="001D0CFE" w:rsidRDefault="000A5F5C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0A5F5C" w14:paraId="0E675186" w14:textId="77777777" w:rsidTr="7EAAC891">
        <w:tblPrEx>
          <w:tblBorders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  <w:insideH w:val="single" w:sz="6" w:space="0" w:color="333333"/>
            <w:insideV w:val="single" w:sz="6" w:space="0" w:color="333333"/>
          </w:tblBorders>
        </w:tblPrEx>
        <w:trPr>
          <w:gridAfter w:val="1"/>
          <w:wAfter w:w="20" w:type="dxa"/>
          <w:trHeight w:val="432"/>
        </w:trPr>
        <w:tc>
          <w:tcPr>
            <w:tcW w:w="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</w:tcPr>
          <w:p w14:paraId="55C170E8" w14:textId="77777777" w:rsidR="000A5F5C" w:rsidRPr="001D0CFE" w:rsidRDefault="5CFEC67F" w:rsidP="001D0CFE">
            <w:pPr>
              <w:jc w:val="right"/>
              <w:rPr>
                <w:rFonts w:ascii="Tahoma" w:hAnsi="Tahoma"/>
                <w:sz w:val="20"/>
                <w:szCs w:val="20"/>
              </w:rPr>
            </w:pPr>
            <w:r w:rsidRPr="5CFEC67F">
              <w:rPr>
                <w:rFonts w:ascii="Tahoma" w:eastAsia="Tahoma" w:hAnsi="Tahoma" w:cs="Tahoma"/>
                <w:sz w:val="20"/>
                <w:szCs w:val="20"/>
              </w:rPr>
              <w:t>13</w:t>
            </w:r>
          </w:p>
        </w:tc>
        <w:tc>
          <w:tcPr>
            <w:tcW w:w="422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0D16A23C" w14:textId="77777777" w:rsidR="000A5F5C" w:rsidRPr="001D0CFE" w:rsidRDefault="000A5F5C" w:rsidP="0080696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</w:tcPr>
          <w:p w14:paraId="122558A1" w14:textId="77777777" w:rsidR="000A5F5C" w:rsidRPr="001D0CFE" w:rsidRDefault="000A5F5C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14C3EB75" w14:textId="77777777" w:rsidR="000A5F5C" w:rsidRPr="001D0CFE" w:rsidRDefault="000A5F5C" w:rsidP="001D0CFE">
            <w:pPr>
              <w:jc w:val="center"/>
              <w:rPr>
                <w:rFonts w:ascii="Tahoma" w:hAnsi="Tahoma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711D52C8" w14:textId="77777777" w:rsidR="000A5F5C" w:rsidRPr="001D0CFE" w:rsidRDefault="000A5F5C" w:rsidP="00FC1761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0E2A5183" w14:textId="77777777" w:rsidR="000A5F5C" w:rsidRPr="001D0CFE" w:rsidRDefault="000A5F5C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0A5F5C" w14:paraId="07BCDBF9" w14:textId="77777777" w:rsidTr="7EAAC891">
        <w:tblPrEx>
          <w:tblBorders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  <w:insideH w:val="single" w:sz="6" w:space="0" w:color="333333"/>
            <w:insideV w:val="single" w:sz="6" w:space="0" w:color="333333"/>
          </w:tblBorders>
        </w:tblPrEx>
        <w:trPr>
          <w:gridAfter w:val="1"/>
          <w:wAfter w:w="20" w:type="dxa"/>
          <w:trHeight w:val="432"/>
        </w:trPr>
        <w:tc>
          <w:tcPr>
            <w:tcW w:w="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</w:tcPr>
          <w:p w14:paraId="17F970E9" w14:textId="77777777" w:rsidR="000A5F5C" w:rsidRPr="001D0CFE" w:rsidRDefault="5CFEC67F" w:rsidP="001D0CFE">
            <w:pPr>
              <w:jc w:val="right"/>
              <w:rPr>
                <w:rFonts w:ascii="Tahoma" w:hAnsi="Tahoma"/>
                <w:sz w:val="20"/>
                <w:szCs w:val="20"/>
              </w:rPr>
            </w:pPr>
            <w:r w:rsidRPr="5CFEC67F">
              <w:rPr>
                <w:rFonts w:ascii="Tahoma" w:eastAsia="Tahoma" w:hAnsi="Tahoma" w:cs="Tahoma"/>
                <w:sz w:val="20"/>
                <w:szCs w:val="20"/>
              </w:rPr>
              <w:t>14</w:t>
            </w:r>
          </w:p>
        </w:tc>
        <w:tc>
          <w:tcPr>
            <w:tcW w:w="422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3352DF46" w14:textId="77777777" w:rsidR="000A5F5C" w:rsidRPr="001D0CFE" w:rsidRDefault="000A5F5C" w:rsidP="0080696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</w:tcPr>
          <w:p w14:paraId="7A4F39A6" w14:textId="77777777" w:rsidR="000A5F5C" w:rsidRPr="001D0CFE" w:rsidRDefault="000A5F5C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57E16215" w14:textId="77777777" w:rsidR="000A5F5C" w:rsidRPr="001D0CFE" w:rsidRDefault="000A5F5C" w:rsidP="001D0CFE">
            <w:pPr>
              <w:jc w:val="center"/>
              <w:rPr>
                <w:rFonts w:ascii="Tahoma" w:hAnsi="Tahoma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52ADC81E" w14:textId="77777777" w:rsidR="000A5F5C" w:rsidRPr="001D0CFE" w:rsidRDefault="000A5F5C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2F7CC46A" w14:textId="77777777" w:rsidR="000A5F5C" w:rsidRPr="001D0CFE" w:rsidRDefault="000A5F5C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0A5F5C" w14:paraId="4D704CA5" w14:textId="77777777" w:rsidTr="7EAAC891">
        <w:tblPrEx>
          <w:tblBorders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  <w:insideH w:val="single" w:sz="6" w:space="0" w:color="333333"/>
            <w:insideV w:val="single" w:sz="6" w:space="0" w:color="333333"/>
          </w:tblBorders>
        </w:tblPrEx>
        <w:trPr>
          <w:gridAfter w:val="1"/>
          <w:wAfter w:w="20" w:type="dxa"/>
          <w:trHeight w:val="432"/>
        </w:trPr>
        <w:tc>
          <w:tcPr>
            <w:tcW w:w="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</w:tcPr>
          <w:p w14:paraId="7331E9DC" w14:textId="77777777" w:rsidR="000A5F5C" w:rsidRPr="001D0CFE" w:rsidRDefault="5CFEC67F" w:rsidP="001D0CFE">
            <w:pPr>
              <w:jc w:val="right"/>
              <w:rPr>
                <w:rFonts w:ascii="Tahoma" w:hAnsi="Tahoma"/>
                <w:sz w:val="20"/>
                <w:szCs w:val="20"/>
              </w:rPr>
            </w:pPr>
            <w:r w:rsidRPr="5CFEC67F">
              <w:rPr>
                <w:rFonts w:ascii="Tahoma" w:eastAsia="Tahoma" w:hAnsi="Tahoma" w:cs="Tahoma"/>
                <w:sz w:val="20"/>
                <w:szCs w:val="20"/>
              </w:rPr>
              <w:t>15</w:t>
            </w:r>
          </w:p>
        </w:tc>
        <w:tc>
          <w:tcPr>
            <w:tcW w:w="422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52E74130" w14:textId="77777777" w:rsidR="000A5F5C" w:rsidRPr="001D0CFE" w:rsidRDefault="000A5F5C" w:rsidP="0080696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</w:tcPr>
          <w:p w14:paraId="261611E4" w14:textId="77777777" w:rsidR="000A5F5C" w:rsidRPr="001D0CFE" w:rsidRDefault="000A5F5C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4557872A" w14:textId="77777777" w:rsidR="000A5F5C" w:rsidRPr="001D0CFE" w:rsidRDefault="000A5F5C" w:rsidP="001D0CFE">
            <w:pPr>
              <w:jc w:val="center"/>
              <w:rPr>
                <w:rFonts w:ascii="Tahoma" w:hAnsi="Tahoma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28422F4A" w14:textId="77777777" w:rsidR="000A5F5C" w:rsidRPr="001D0CFE" w:rsidRDefault="000A5F5C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3AA5DDF4" w14:textId="77777777" w:rsidR="000A5F5C" w:rsidRPr="001D0CFE" w:rsidRDefault="000A5F5C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0A5F5C" w14:paraId="0783E4BA" w14:textId="77777777" w:rsidTr="7EAAC891">
        <w:tblPrEx>
          <w:tblBorders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  <w:insideH w:val="single" w:sz="6" w:space="0" w:color="333333"/>
            <w:insideV w:val="single" w:sz="6" w:space="0" w:color="333333"/>
          </w:tblBorders>
        </w:tblPrEx>
        <w:trPr>
          <w:gridAfter w:val="1"/>
          <w:wAfter w:w="20" w:type="dxa"/>
          <w:trHeight w:val="432"/>
        </w:trPr>
        <w:tc>
          <w:tcPr>
            <w:tcW w:w="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</w:tcPr>
          <w:p w14:paraId="384AEF56" w14:textId="77777777" w:rsidR="000A5F5C" w:rsidRPr="001D0CFE" w:rsidRDefault="5CFEC67F" w:rsidP="001D0CFE">
            <w:pPr>
              <w:jc w:val="right"/>
              <w:rPr>
                <w:rFonts w:ascii="Tahoma" w:hAnsi="Tahoma"/>
                <w:sz w:val="20"/>
                <w:szCs w:val="20"/>
              </w:rPr>
            </w:pPr>
            <w:r w:rsidRPr="5CFEC67F">
              <w:rPr>
                <w:rFonts w:ascii="Tahoma" w:eastAsia="Tahoma" w:hAnsi="Tahoma" w:cs="Tahoma"/>
                <w:sz w:val="20"/>
                <w:szCs w:val="20"/>
              </w:rPr>
              <w:t>16</w:t>
            </w:r>
          </w:p>
        </w:tc>
        <w:tc>
          <w:tcPr>
            <w:tcW w:w="422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18A0DFEB" w14:textId="77777777" w:rsidR="000A5F5C" w:rsidRPr="001D0CFE" w:rsidRDefault="000A5F5C" w:rsidP="0080696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</w:tcPr>
          <w:p w14:paraId="37B48380" w14:textId="77777777" w:rsidR="000A5F5C" w:rsidRPr="001D0CFE" w:rsidRDefault="000A5F5C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3026805A" w14:textId="77777777" w:rsidR="000A5F5C" w:rsidRPr="001D0CFE" w:rsidRDefault="000A5F5C" w:rsidP="001D0CFE">
            <w:pPr>
              <w:jc w:val="center"/>
              <w:rPr>
                <w:rFonts w:ascii="Tahoma" w:hAnsi="Tahoma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13E7B159" w14:textId="77777777" w:rsidR="000A5F5C" w:rsidRPr="001D0CFE" w:rsidRDefault="000A5F5C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6E5208A8" w14:textId="77777777" w:rsidR="000A5F5C" w:rsidRPr="001D0CFE" w:rsidRDefault="000A5F5C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0A5F5C" w14:paraId="56912A7B" w14:textId="77777777" w:rsidTr="7EAAC891">
        <w:tblPrEx>
          <w:tblBorders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  <w:insideH w:val="single" w:sz="6" w:space="0" w:color="333333"/>
            <w:insideV w:val="single" w:sz="6" w:space="0" w:color="333333"/>
          </w:tblBorders>
        </w:tblPrEx>
        <w:trPr>
          <w:gridAfter w:val="1"/>
          <w:wAfter w:w="20" w:type="dxa"/>
          <w:trHeight w:val="432"/>
        </w:trPr>
        <w:tc>
          <w:tcPr>
            <w:tcW w:w="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</w:tcPr>
          <w:p w14:paraId="1BE4E124" w14:textId="77777777" w:rsidR="000A5F5C" w:rsidRPr="001D0CFE" w:rsidRDefault="5CFEC67F" w:rsidP="001D0CFE">
            <w:pPr>
              <w:jc w:val="right"/>
              <w:rPr>
                <w:rFonts w:ascii="Tahoma" w:hAnsi="Tahoma"/>
                <w:sz w:val="20"/>
                <w:szCs w:val="20"/>
              </w:rPr>
            </w:pPr>
            <w:r w:rsidRPr="5CFEC67F">
              <w:rPr>
                <w:rFonts w:ascii="Tahoma" w:eastAsia="Tahoma" w:hAnsi="Tahoma" w:cs="Tahoma"/>
                <w:sz w:val="20"/>
                <w:szCs w:val="20"/>
              </w:rPr>
              <w:t>17</w:t>
            </w:r>
          </w:p>
        </w:tc>
        <w:tc>
          <w:tcPr>
            <w:tcW w:w="422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224EEA89" w14:textId="77777777" w:rsidR="000A5F5C" w:rsidRPr="001D0CFE" w:rsidRDefault="000A5F5C" w:rsidP="0080696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</w:tcPr>
          <w:p w14:paraId="32D10715" w14:textId="77777777" w:rsidR="000A5F5C" w:rsidRPr="001D0CFE" w:rsidRDefault="000A5F5C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6D77F95D" w14:textId="77777777" w:rsidR="000A5F5C" w:rsidRPr="001D0CFE" w:rsidRDefault="000A5F5C" w:rsidP="001D0CFE">
            <w:pPr>
              <w:jc w:val="center"/>
              <w:rPr>
                <w:rFonts w:ascii="Tahoma" w:hAnsi="Tahoma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6E4970E8" w14:textId="77777777" w:rsidR="000A5F5C" w:rsidRPr="001D0CFE" w:rsidRDefault="000A5F5C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502B0EA5" w14:textId="77777777" w:rsidR="000A5F5C" w:rsidRPr="001D0CFE" w:rsidRDefault="000A5F5C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0A5F5C" w14:paraId="796A320A" w14:textId="77777777" w:rsidTr="7EAAC891">
        <w:tblPrEx>
          <w:tblBorders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  <w:insideH w:val="single" w:sz="6" w:space="0" w:color="333333"/>
            <w:insideV w:val="single" w:sz="6" w:space="0" w:color="333333"/>
          </w:tblBorders>
        </w:tblPrEx>
        <w:trPr>
          <w:gridAfter w:val="1"/>
          <w:wAfter w:w="20" w:type="dxa"/>
          <w:trHeight w:val="432"/>
        </w:trPr>
        <w:tc>
          <w:tcPr>
            <w:tcW w:w="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</w:tcPr>
          <w:p w14:paraId="475E7AAA" w14:textId="77777777" w:rsidR="000A5F5C" w:rsidRPr="001D0CFE" w:rsidRDefault="5CFEC67F" w:rsidP="001D0CFE">
            <w:pPr>
              <w:jc w:val="right"/>
              <w:rPr>
                <w:rFonts w:ascii="Tahoma" w:hAnsi="Tahoma"/>
                <w:sz w:val="20"/>
                <w:szCs w:val="20"/>
              </w:rPr>
            </w:pPr>
            <w:r w:rsidRPr="5CFEC67F">
              <w:rPr>
                <w:rFonts w:ascii="Tahoma" w:eastAsia="Tahoma" w:hAnsi="Tahoma" w:cs="Tahoma"/>
                <w:sz w:val="20"/>
                <w:szCs w:val="20"/>
              </w:rPr>
              <w:t>18</w:t>
            </w:r>
          </w:p>
        </w:tc>
        <w:tc>
          <w:tcPr>
            <w:tcW w:w="422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2FA1390E" w14:textId="77777777" w:rsidR="000A5F5C" w:rsidRPr="001D0CFE" w:rsidRDefault="000A5F5C" w:rsidP="0080696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</w:tcPr>
          <w:p w14:paraId="14A34468" w14:textId="77777777" w:rsidR="000A5F5C" w:rsidRPr="001D0CFE" w:rsidRDefault="000A5F5C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121B2A24" w14:textId="77777777" w:rsidR="000A5F5C" w:rsidRPr="001D0CFE" w:rsidRDefault="000A5F5C" w:rsidP="001D0CFE">
            <w:pPr>
              <w:jc w:val="center"/>
              <w:rPr>
                <w:rFonts w:ascii="Tahoma" w:hAnsi="Tahoma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17AA0182" w14:textId="77777777" w:rsidR="000A5F5C" w:rsidRPr="001D0CFE" w:rsidRDefault="000A5F5C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36643C43" w14:textId="77777777" w:rsidR="000A5F5C" w:rsidRPr="001D0CFE" w:rsidRDefault="000A5F5C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0A5F5C" w14:paraId="525F64BF" w14:textId="77777777" w:rsidTr="7EAAC891">
        <w:tblPrEx>
          <w:tblBorders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  <w:insideH w:val="single" w:sz="6" w:space="0" w:color="333333"/>
            <w:insideV w:val="single" w:sz="6" w:space="0" w:color="333333"/>
          </w:tblBorders>
        </w:tblPrEx>
        <w:trPr>
          <w:gridAfter w:val="1"/>
          <w:wAfter w:w="20" w:type="dxa"/>
          <w:trHeight w:val="432"/>
        </w:trPr>
        <w:tc>
          <w:tcPr>
            <w:tcW w:w="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</w:tcPr>
          <w:p w14:paraId="29A14825" w14:textId="77777777" w:rsidR="000A5F5C" w:rsidRPr="001D0CFE" w:rsidRDefault="5CFEC67F" w:rsidP="001D0CFE">
            <w:pPr>
              <w:jc w:val="right"/>
              <w:rPr>
                <w:rFonts w:ascii="Tahoma" w:hAnsi="Tahoma"/>
                <w:sz w:val="20"/>
                <w:szCs w:val="20"/>
              </w:rPr>
            </w:pPr>
            <w:r w:rsidRPr="5CFEC67F">
              <w:rPr>
                <w:rFonts w:ascii="Tahoma" w:eastAsia="Tahoma" w:hAnsi="Tahoma" w:cs="Tahoma"/>
                <w:sz w:val="20"/>
                <w:szCs w:val="20"/>
              </w:rPr>
              <w:t>19</w:t>
            </w:r>
          </w:p>
        </w:tc>
        <w:tc>
          <w:tcPr>
            <w:tcW w:w="422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0176871D" w14:textId="77777777" w:rsidR="000A5F5C" w:rsidRPr="001D0CFE" w:rsidRDefault="000A5F5C" w:rsidP="0080696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</w:tcPr>
          <w:p w14:paraId="7F63F035" w14:textId="77777777" w:rsidR="000A5F5C" w:rsidRPr="001D0CFE" w:rsidRDefault="000A5F5C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60245AA2" w14:textId="77777777" w:rsidR="000A5F5C" w:rsidRPr="001D0CFE" w:rsidRDefault="000A5F5C" w:rsidP="001D0CFE">
            <w:pPr>
              <w:jc w:val="center"/>
              <w:rPr>
                <w:rFonts w:ascii="Tahoma" w:hAnsi="Tahoma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5D149E69" w14:textId="77777777" w:rsidR="000A5F5C" w:rsidRPr="001D0CFE" w:rsidRDefault="000A5F5C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517196FE" w14:textId="77777777" w:rsidR="000A5F5C" w:rsidRPr="001D0CFE" w:rsidRDefault="000A5F5C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0A5F5C" w14:paraId="24A24A53" w14:textId="77777777" w:rsidTr="7EAAC891">
        <w:tblPrEx>
          <w:tblBorders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  <w:insideH w:val="single" w:sz="6" w:space="0" w:color="333333"/>
            <w:insideV w:val="single" w:sz="6" w:space="0" w:color="333333"/>
          </w:tblBorders>
        </w:tblPrEx>
        <w:trPr>
          <w:gridAfter w:val="1"/>
          <w:wAfter w:w="20" w:type="dxa"/>
          <w:trHeight w:val="432"/>
        </w:trPr>
        <w:tc>
          <w:tcPr>
            <w:tcW w:w="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</w:tcPr>
          <w:p w14:paraId="73A1A0C3" w14:textId="77777777" w:rsidR="000A5F5C" w:rsidRPr="001D0CFE" w:rsidRDefault="5CFEC67F" w:rsidP="001D0CFE">
            <w:pPr>
              <w:jc w:val="right"/>
              <w:rPr>
                <w:rFonts w:ascii="Tahoma" w:hAnsi="Tahoma"/>
                <w:sz w:val="20"/>
                <w:szCs w:val="20"/>
              </w:rPr>
            </w:pPr>
            <w:r w:rsidRPr="5CFEC67F">
              <w:rPr>
                <w:rFonts w:ascii="Tahoma" w:eastAsia="Tahoma" w:hAnsi="Tahoma" w:cs="Tahoma"/>
                <w:sz w:val="20"/>
                <w:szCs w:val="20"/>
              </w:rPr>
              <w:t>20</w:t>
            </w:r>
          </w:p>
        </w:tc>
        <w:tc>
          <w:tcPr>
            <w:tcW w:w="422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3ACCE01E" w14:textId="77777777" w:rsidR="000A5F5C" w:rsidRPr="001D0CFE" w:rsidRDefault="000A5F5C" w:rsidP="0080696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</w:tcPr>
          <w:p w14:paraId="27D9D64A" w14:textId="77777777" w:rsidR="000A5F5C" w:rsidRPr="001D0CFE" w:rsidRDefault="000A5F5C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5617486E" w14:textId="77777777" w:rsidR="000A5F5C" w:rsidRPr="001D0CFE" w:rsidRDefault="000A5F5C" w:rsidP="001D0CFE">
            <w:pPr>
              <w:jc w:val="center"/>
              <w:rPr>
                <w:rFonts w:ascii="Tahoma" w:hAnsi="Tahoma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4A1BB951" w14:textId="77777777" w:rsidR="000A5F5C" w:rsidRPr="001D0CFE" w:rsidRDefault="000A5F5C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06E36CCC" w14:textId="77777777" w:rsidR="000A5F5C" w:rsidRPr="001D0CFE" w:rsidRDefault="000A5F5C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0A5F5C" w14:paraId="1D768192" w14:textId="77777777" w:rsidTr="7EAAC891">
        <w:tblPrEx>
          <w:tblBorders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  <w:insideH w:val="single" w:sz="6" w:space="0" w:color="333333"/>
            <w:insideV w:val="single" w:sz="6" w:space="0" w:color="333333"/>
          </w:tblBorders>
        </w:tblPrEx>
        <w:trPr>
          <w:gridAfter w:val="1"/>
          <w:wAfter w:w="20" w:type="dxa"/>
          <w:trHeight w:val="432"/>
        </w:trPr>
        <w:tc>
          <w:tcPr>
            <w:tcW w:w="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</w:tcPr>
          <w:p w14:paraId="7475C250" w14:textId="77777777" w:rsidR="000A5F5C" w:rsidRPr="001D0CFE" w:rsidRDefault="5CFEC67F" w:rsidP="001D0CFE">
            <w:pPr>
              <w:jc w:val="right"/>
              <w:rPr>
                <w:rFonts w:ascii="Tahoma" w:hAnsi="Tahoma"/>
                <w:sz w:val="20"/>
                <w:szCs w:val="20"/>
              </w:rPr>
            </w:pPr>
            <w:r w:rsidRPr="5CFEC67F">
              <w:rPr>
                <w:rFonts w:ascii="Tahoma" w:eastAsia="Tahoma" w:hAnsi="Tahoma" w:cs="Tahoma"/>
                <w:sz w:val="20"/>
                <w:szCs w:val="20"/>
              </w:rPr>
              <w:t>21</w:t>
            </w:r>
          </w:p>
        </w:tc>
        <w:tc>
          <w:tcPr>
            <w:tcW w:w="422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5A70D520" w14:textId="77777777" w:rsidR="000A5F5C" w:rsidRPr="001D0CFE" w:rsidRDefault="000A5F5C" w:rsidP="0080696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</w:tcPr>
          <w:p w14:paraId="649D6B1A" w14:textId="77777777" w:rsidR="000A5F5C" w:rsidRPr="001D0CFE" w:rsidRDefault="000A5F5C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5D35A16F" w14:textId="77777777" w:rsidR="000A5F5C" w:rsidRPr="001D0CFE" w:rsidRDefault="000A5F5C" w:rsidP="001D0CFE">
            <w:pPr>
              <w:jc w:val="center"/>
              <w:rPr>
                <w:rFonts w:ascii="Tahoma" w:hAnsi="Tahoma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1FD848DA" w14:textId="77777777" w:rsidR="000A5F5C" w:rsidRPr="001D0CFE" w:rsidRDefault="000A5F5C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312BB17D" w14:textId="77777777" w:rsidR="000A5F5C" w:rsidRPr="001D0CFE" w:rsidRDefault="000A5F5C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0A5F5C" w14:paraId="7C148FC4" w14:textId="77777777" w:rsidTr="7EAAC891">
        <w:tblPrEx>
          <w:tblBorders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  <w:insideH w:val="single" w:sz="6" w:space="0" w:color="333333"/>
            <w:insideV w:val="single" w:sz="6" w:space="0" w:color="333333"/>
          </w:tblBorders>
        </w:tblPrEx>
        <w:trPr>
          <w:gridAfter w:val="1"/>
          <w:wAfter w:w="20" w:type="dxa"/>
          <w:trHeight w:val="432"/>
        </w:trPr>
        <w:tc>
          <w:tcPr>
            <w:tcW w:w="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</w:tcPr>
          <w:p w14:paraId="1103F4BD" w14:textId="77777777" w:rsidR="000A5F5C" w:rsidRPr="001D0CFE" w:rsidRDefault="5CFEC67F" w:rsidP="001D0CFE">
            <w:pPr>
              <w:jc w:val="right"/>
              <w:rPr>
                <w:rFonts w:ascii="Tahoma" w:hAnsi="Tahoma"/>
                <w:sz w:val="20"/>
                <w:szCs w:val="20"/>
              </w:rPr>
            </w:pPr>
            <w:r w:rsidRPr="5CFEC67F">
              <w:rPr>
                <w:rFonts w:ascii="Tahoma" w:eastAsia="Tahoma" w:hAnsi="Tahoma" w:cs="Tahoma"/>
                <w:sz w:val="20"/>
                <w:szCs w:val="20"/>
              </w:rPr>
              <w:t>22</w:t>
            </w:r>
          </w:p>
        </w:tc>
        <w:tc>
          <w:tcPr>
            <w:tcW w:w="422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477E3291" w14:textId="77777777" w:rsidR="000A5F5C" w:rsidRPr="001D0CFE" w:rsidRDefault="000A5F5C" w:rsidP="0080696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</w:tcPr>
          <w:p w14:paraId="6A6968B7" w14:textId="77777777" w:rsidR="000A5F5C" w:rsidRPr="001D0CFE" w:rsidRDefault="000A5F5C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64645735" w14:textId="77777777" w:rsidR="000A5F5C" w:rsidRPr="001D0CFE" w:rsidRDefault="000A5F5C" w:rsidP="001D0CFE">
            <w:pPr>
              <w:jc w:val="center"/>
              <w:rPr>
                <w:rFonts w:ascii="Tahoma" w:hAnsi="Tahoma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5F51B5C4" w14:textId="77777777" w:rsidR="000A5F5C" w:rsidRPr="001D0CFE" w:rsidRDefault="000A5F5C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54061A9A" w14:textId="77777777" w:rsidR="000A5F5C" w:rsidRPr="001D0CFE" w:rsidRDefault="000A5F5C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0A5F5C" w14:paraId="2BD36F32" w14:textId="77777777" w:rsidTr="7EAAC891">
        <w:tblPrEx>
          <w:tblBorders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  <w:insideH w:val="single" w:sz="6" w:space="0" w:color="333333"/>
            <w:insideV w:val="single" w:sz="6" w:space="0" w:color="333333"/>
          </w:tblBorders>
        </w:tblPrEx>
        <w:trPr>
          <w:gridAfter w:val="1"/>
          <w:wAfter w:w="20" w:type="dxa"/>
          <w:trHeight w:val="432"/>
        </w:trPr>
        <w:tc>
          <w:tcPr>
            <w:tcW w:w="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</w:tcPr>
          <w:p w14:paraId="23460822" w14:textId="77777777" w:rsidR="000A5F5C" w:rsidRPr="001D0CFE" w:rsidRDefault="5CFEC67F" w:rsidP="001D0CFE">
            <w:pPr>
              <w:jc w:val="right"/>
              <w:rPr>
                <w:rFonts w:ascii="Tahoma" w:hAnsi="Tahoma"/>
                <w:sz w:val="20"/>
                <w:szCs w:val="20"/>
              </w:rPr>
            </w:pPr>
            <w:r w:rsidRPr="5CFEC67F">
              <w:rPr>
                <w:rFonts w:ascii="Tahoma" w:eastAsia="Tahoma" w:hAnsi="Tahoma" w:cs="Tahoma"/>
                <w:sz w:val="20"/>
                <w:szCs w:val="20"/>
              </w:rPr>
              <w:t>23</w:t>
            </w:r>
          </w:p>
        </w:tc>
        <w:tc>
          <w:tcPr>
            <w:tcW w:w="422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1172CD7C" w14:textId="77777777" w:rsidR="000A5F5C" w:rsidRPr="001D0CFE" w:rsidRDefault="000A5F5C" w:rsidP="0080696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</w:tcPr>
          <w:p w14:paraId="333C5D06" w14:textId="77777777" w:rsidR="000A5F5C" w:rsidRPr="001D0CFE" w:rsidRDefault="000A5F5C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10982DC8" w14:textId="77777777" w:rsidR="000A5F5C" w:rsidRPr="001D0CFE" w:rsidRDefault="000A5F5C" w:rsidP="001D0CFE">
            <w:pPr>
              <w:jc w:val="center"/>
              <w:rPr>
                <w:rFonts w:ascii="Tahoma" w:hAnsi="Tahoma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0441A1B1" w14:textId="77777777" w:rsidR="000A5F5C" w:rsidRPr="001D0CFE" w:rsidRDefault="000A5F5C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35247FFA" w14:textId="77777777" w:rsidR="000A5F5C" w:rsidRPr="001D0CFE" w:rsidRDefault="000A5F5C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0A5F5C" w14:paraId="0EA9A731" w14:textId="77777777" w:rsidTr="7EAAC891">
        <w:tblPrEx>
          <w:tblBorders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  <w:insideH w:val="single" w:sz="6" w:space="0" w:color="333333"/>
            <w:insideV w:val="single" w:sz="6" w:space="0" w:color="333333"/>
          </w:tblBorders>
        </w:tblPrEx>
        <w:trPr>
          <w:gridAfter w:val="1"/>
          <w:wAfter w:w="20" w:type="dxa"/>
          <w:trHeight w:val="432"/>
        </w:trPr>
        <w:tc>
          <w:tcPr>
            <w:tcW w:w="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</w:tcPr>
          <w:p w14:paraId="172A58CE" w14:textId="77777777" w:rsidR="000A5F5C" w:rsidRPr="001D0CFE" w:rsidRDefault="5CFEC67F" w:rsidP="001D0CFE">
            <w:pPr>
              <w:jc w:val="right"/>
              <w:rPr>
                <w:rFonts w:ascii="Tahoma" w:hAnsi="Tahoma"/>
                <w:sz w:val="20"/>
                <w:szCs w:val="20"/>
              </w:rPr>
            </w:pPr>
            <w:r w:rsidRPr="5CFEC67F">
              <w:rPr>
                <w:rFonts w:ascii="Tahoma" w:eastAsia="Tahoma" w:hAnsi="Tahoma" w:cs="Tahoma"/>
                <w:sz w:val="20"/>
                <w:szCs w:val="20"/>
              </w:rPr>
              <w:t>24</w:t>
            </w:r>
          </w:p>
        </w:tc>
        <w:tc>
          <w:tcPr>
            <w:tcW w:w="422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3850934A" w14:textId="77777777" w:rsidR="000A5F5C" w:rsidRPr="001D0CFE" w:rsidRDefault="000A5F5C" w:rsidP="0080696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</w:tcPr>
          <w:p w14:paraId="500225B7" w14:textId="77777777" w:rsidR="000A5F5C" w:rsidRPr="001D0CFE" w:rsidRDefault="000A5F5C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36D312EF" w14:textId="77777777" w:rsidR="000A5F5C" w:rsidRPr="001D0CFE" w:rsidRDefault="000A5F5C" w:rsidP="001D0CFE">
            <w:pPr>
              <w:jc w:val="center"/>
              <w:rPr>
                <w:rFonts w:ascii="Tahoma" w:hAnsi="Tahoma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1CE071AA" w14:textId="77777777" w:rsidR="000A5F5C" w:rsidRPr="001D0CFE" w:rsidRDefault="000A5F5C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31EEE028" w14:textId="77777777" w:rsidR="000A5F5C" w:rsidRPr="001D0CFE" w:rsidRDefault="000A5F5C" w:rsidP="001D0CFE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</w:tbl>
    <w:p w14:paraId="28434060" w14:textId="77777777" w:rsidR="00692194" w:rsidRDefault="00692194" w:rsidP="0063008A"/>
    <w:sectPr w:rsidR="00692194" w:rsidSect="00504F36">
      <w:footerReference w:type="default" r:id="rId10"/>
      <w:pgSz w:w="12240" w:h="15840" w:code="1"/>
      <w:pgMar w:top="850" w:right="720" w:bottom="850" w:left="72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0309F" w14:textId="77777777" w:rsidR="0094537A" w:rsidRDefault="0094537A">
      <w:r>
        <w:separator/>
      </w:r>
    </w:p>
  </w:endnote>
  <w:endnote w:type="continuationSeparator" w:id="0">
    <w:p w14:paraId="2B4737BA" w14:textId="77777777" w:rsidR="0094537A" w:rsidRDefault="0094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20A6A" w14:textId="77777777" w:rsidR="000E4D7E" w:rsidRPr="00504F36" w:rsidRDefault="00504F36" w:rsidP="00504F36">
    <w:pPr>
      <w:pStyle w:val="Footer"/>
      <w:jc w:val="center"/>
      <w:rPr>
        <w:rFonts w:ascii="Tahoma" w:hAnsi="Tahoma" w:cs="Tahoma"/>
        <w:sz w:val="20"/>
        <w:szCs w:val="20"/>
      </w:rPr>
    </w:pPr>
    <w:r w:rsidRPr="5CFEC67F">
      <w:rPr>
        <w:rFonts w:ascii="Tahoma" w:eastAsia="Tahoma" w:hAnsi="Tahoma" w:cs="Tahoma"/>
        <w:snapToGrid w:val="0"/>
        <w:sz w:val="20"/>
        <w:szCs w:val="20"/>
      </w:rPr>
      <w:t xml:space="preserve">- </w:t>
    </w:r>
    <w:r w:rsidRPr="5CFEC67F">
      <w:rPr>
        <w:rFonts w:ascii="Tahoma" w:eastAsia="Tahoma" w:hAnsi="Tahoma" w:cs="Tahoma"/>
        <w:noProof/>
        <w:snapToGrid w:val="0"/>
        <w:sz w:val="20"/>
        <w:szCs w:val="20"/>
      </w:rPr>
      <w:fldChar w:fldCharType="begin"/>
    </w:r>
    <w:r w:rsidRPr="00504F36">
      <w:rPr>
        <w:rFonts w:ascii="Tahoma" w:hAnsi="Tahoma" w:cs="Tahoma"/>
        <w:snapToGrid w:val="0"/>
        <w:sz w:val="20"/>
        <w:szCs w:val="20"/>
      </w:rPr>
      <w:instrText xml:space="preserve"> PAGE </w:instrText>
    </w:r>
    <w:r w:rsidRPr="5CFEC67F">
      <w:rPr>
        <w:rFonts w:ascii="Tahoma" w:hAnsi="Tahoma" w:cs="Tahoma"/>
        <w:snapToGrid w:val="0"/>
        <w:sz w:val="20"/>
        <w:szCs w:val="20"/>
      </w:rPr>
      <w:fldChar w:fldCharType="separate"/>
    </w:r>
    <w:r w:rsidR="00E71152">
      <w:rPr>
        <w:rFonts w:ascii="Tahoma" w:hAnsi="Tahoma" w:cs="Tahoma"/>
        <w:noProof/>
        <w:snapToGrid w:val="0"/>
        <w:sz w:val="20"/>
        <w:szCs w:val="20"/>
      </w:rPr>
      <w:t>1</w:t>
    </w:r>
    <w:r w:rsidRPr="5CFEC67F">
      <w:rPr>
        <w:rFonts w:ascii="Tahoma" w:eastAsia="Tahoma" w:hAnsi="Tahoma" w:cs="Tahoma"/>
        <w:noProof/>
        <w:snapToGrid w:val="0"/>
        <w:sz w:val="20"/>
        <w:szCs w:val="20"/>
      </w:rPr>
      <w:fldChar w:fldCharType="end"/>
    </w:r>
    <w:r w:rsidRPr="5CFEC67F">
      <w:rPr>
        <w:rFonts w:ascii="Tahoma" w:eastAsia="Tahoma" w:hAnsi="Tahoma" w:cs="Tahoma"/>
        <w:snapToGrid w:val="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D4294" w14:textId="77777777" w:rsidR="0094537A" w:rsidRDefault="0094537A">
      <w:r>
        <w:separator/>
      </w:r>
    </w:p>
  </w:footnote>
  <w:footnote w:type="continuationSeparator" w:id="0">
    <w:p w14:paraId="1CA5EE9E" w14:textId="77777777" w:rsidR="0094537A" w:rsidRDefault="00945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D2"/>
    <w:rsid w:val="00006C53"/>
    <w:rsid w:val="0002345E"/>
    <w:rsid w:val="00053988"/>
    <w:rsid w:val="00090ABC"/>
    <w:rsid w:val="000A5F5C"/>
    <w:rsid w:val="000E4D7E"/>
    <w:rsid w:val="001133F7"/>
    <w:rsid w:val="001433ED"/>
    <w:rsid w:val="00144A7E"/>
    <w:rsid w:val="00156DB9"/>
    <w:rsid w:val="00186A6B"/>
    <w:rsid w:val="001C3B4E"/>
    <w:rsid w:val="001D0CFE"/>
    <w:rsid w:val="001D43C2"/>
    <w:rsid w:val="001F09DB"/>
    <w:rsid w:val="001F7EC4"/>
    <w:rsid w:val="00202638"/>
    <w:rsid w:val="00202F6B"/>
    <w:rsid w:val="00233BF3"/>
    <w:rsid w:val="00253770"/>
    <w:rsid w:val="002619E1"/>
    <w:rsid w:val="002807B3"/>
    <w:rsid w:val="002C50F5"/>
    <w:rsid w:val="002E7967"/>
    <w:rsid w:val="002F67AB"/>
    <w:rsid w:val="0032050B"/>
    <w:rsid w:val="0033000A"/>
    <w:rsid w:val="00332BC7"/>
    <w:rsid w:val="003359D2"/>
    <w:rsid w:val="0034649B"/>
    <w:rsid w:val="00347C8B"/>
    <w:rsid w:val="003722DF"/>
    <w:rsid w:val="00376819"/>
    <w:rsid w:val="00394AE8"/>
    <w:rsid w:val="003C1361"/>
    <w:rsid w:val="003E010F"/>
    <w:rsid w:val="003F53BB"/>
    <w:rsid w:val="00413846"/>
    <w:rsid w:val="00416129"/>
    <w:rsid w:val="00416B78"/>
    <w:rsid w:val="00425A6F"/>
    <w:rsid w:val="0043715C"/>
    <w:rsid w:val="00450747"/>
    <w:rsid w:val="004602EB"/>
    <w:rsid w:val="00485BF6"/>
    <w:rsid w:val="00497755"/>
    <w:rsid w:val="004B0765"/>
    <w:rsid w:val="004B0FBE"/>
    <w:rsid w:val="004B10D1"/>
    <w:rsid w:val="004B5F62"/>
    <w:rsid w:val="004E78F6"/>
    <w:rsid w:val="00504F36"/>
    <w:rsid w:val="00505142"/>
    <w:rsid w:val="005116D5"/>
    <w:rsid w:val="005130A0"/>
    <w:rsid w:val="00522334"/>
    <w:rsid w:val="0057241F"/>
    <w:rsid w:val="0059263D"/>
    <w:rsid w:val="005D554C"/>
    <w:rsid w:val="00614BD7"/>
    <w:rsid w:val="0063008A"/>
    <w:rsid w:val="006913AE"/>
    <w:rsid w:val="00692194"/>
    <w:rsid w:val="006E1340"/>
    <w:rsid w:val="006E6140"/>
    <w:rsid w:val="00724EC3"/>
    <w:rsid w:val="00725512"/>
    <w:rsid w:val="007475D9"/>
    <w:rsid w:val="00747E30"/>
    <w:rsid w:val="00767C85"/>
    <w:rsid w:val="00790ADC"/>
    <w:rsid w:val="007B5B6F"/>
    <w:rsid w:val="007C0DFA"/>
    <w:rsid w:val="00806960"/>
    <w:rsid w:val="008228B9"/>
    <w:rsid w:val="00835B04"/>
    <w:rsid w:val="00840903"/>
    <w:rsid w:val="0084216A"/>
    <w:rsid w:val="0085642F"/>
    <w:rsid w:val="0088023A"/>
    <w:rsid w:val="008A6121"/>
    <w:rsid w:val="008B17A1"/>
    <w:rsid w:val="008B43AD"/>
    <w:rsid w:val="00920180"/>
    <w:rsid w:val="00920E20"/>
    <w:rsid w:val="00925B87"/>
    <w:rsid w:val="00943486"/>
    <w:rsid w:val="0094537A"/>
    <w:rsid w:val="00955E4D"/>
    <w:rsid w:val="0096594F"/>
    <w:rsid w:val="00971CE0"/>
    <w:rsid w:val="00980707"/>
    <w:rsid w:val="00980A0F"/>
    <w:rsid w:val="0098526F"/>
    <w:rsid w:val="009B1B3E"/>
    <w:rsid w:val="009D01E0"/>
    <w:rsid w:val="009E550B"/>
    <w:rsid w:val="00A05C67"/>
    <w:rsid w:val="00A319C4"/>
    <w:rsid w:val="00A600D3"/>
    <w:rsid w:val="00A67A7C"/>
    <w:rsid w:val="00A91B8D"/>
    <w:rsid w:val="00AB0C23"/>
    <w:rsid w:val="00AC4EAC"/>
    <w:rsid w:val="00AD69F9"/>
    <w:rsid w:val="00AD7509"/>
    <w:rsid w:val="00AE5939"/>
    <w:rsid w:val="00B21655"/>
    <w:rsid w:val="00B40BB6"/>
    <w:rsid w:val="00B40D11"/>
    <w:rsid w:val="00B5174E"/>
    <w:rsid w:val="00B72948"/>
    <w:rsid w:val="00B96D2A"/>
    <w:rsid w:val="00B97442"/>
    <w:rsid w:val="00BB4F50"/>
    <w:rsid w:val="00C02B77"/>
    <w:rsid w:val="00C616ED"/>
    <w:rsid w:val="00C66956"/>
    <w:rsid w:val="00C72693"/>
    <w:rsid w:val="00CA3CD5"/>
    <w:rsid w:val="00CC2996"/>
    <w:rsid w:val="00CD4D7A"/>
    <w:rsid w:val="00CF499D"/>
    <w:rsid w:val="00D01859"/>
    <w:rsid w:val="00D0604B"/>
    <w:rsid w:val="00D14D3A"/>
    <w:rsid w:val="00D27800"/>
    <w:rsid w:val="00D60917"/>
    <w:rsid w:val="00D61819"/>
    <w:rsid w:val="00D649F0"/>
    <w:rsid w:val="00D85129"/>
    <w:rsid w:val="00DB35EB"/>
    <w:rsid w:val="00DB6435"/>
    <w:rsid w:val="00DF0E7F"/>
    <w:rsid w:val="00E00E03"/>
    <w:rsid w:val="00E03A25"/>
    <w:rsid w:val="00E14A88"/>
    <w:rsid w:val="00E41CCF"/>
    <w:rsid w:val="00E52C94"/>
    <w:rsid w:val="00E60B10"/>
    <w:rsid w:val="00E71152"/>
    <w:rsid w:val="00E77671"/>
    <w:rsid w:val="00EA32F5"/>
    <w:rsid w:val="00EA4B0F"/>
    <w:rsid w:val="00EC0CF1"/>
    <w:rsid w:val="00EC334E"/>
    <w:rsid w:val="00ED591C"/>
    <w:rsid w:val="00ED6856"/>
    <w:rsid w:val="00EE181E"/>
    <w:rsid w:val="00EE2F2A"/>
    <w:rsid w:val="00EF29E7"/>
    <w:rsid w:val="00F07314"/>
    <w:rsid w:val="00F23DC1"/>
    <w:rsid w:val="00F62F6F"/>
    <w:rsid w:val="00F82858"/>
    <w:rsid w:val="00F9101D"/>
    <w:rsid w:val="00F91895"/>
    <w:rsid w:val="00FC1761"/>
    <w:rsid w:val="00FE323E"/>
    <w:rsid w:val="00FE44CB"/>
    <w:rsid w:val="5CFEC67F"/>
    <w:rsid w:val="68E8EC27"/>
    <w:rsid w:val="7EAAC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8FE7C69"/>
  <w15:chartTrackingRefBased/>
  <w15:docId w15:val="{C48B23D6-2BE0-4B14-834E-62F87CC9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08A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4B5F62"/>
    <w:pPr>
      <w:outlineLvl w:val="0"/>
    </w:pPr>
    <w:rPr>
      <w:rFonts w:ascii="Tahoma" w:hAnsi="Tahoma" w:cs="Tahoma"/>
      <w:b/>
      <w:smallCaps/>
      <w:sz w:val="32"/>
      <w:szCs w:val="32"/>
    </w:rPr>
  </w:style>
  <w:style w:type="paragraph" w:styleId="Heading2">
    <w:name w:val="heading 2"/>
    <w:aliases w:val=" Char"/>
    <w:basedOn w:val="Normal"/>
    <w:next w:val="Normal"/>
    <w:link w:val="Heading2Char"/>
    <w:qFormat/>
    <w:rsid w:val="00EF29E7"/>
    <w:pPr>
      <w:outlineLvl w:val="1"/>
    </w:pPr>
    <w:rPr>
      <w:rFonts w:ascii="Tahoma" w:hAnsi="Tahoma" w:cs="Tahoma"/>
      <w:b/>
      <w:sz w:val="20"/>
    </w:rPr>
  </w:style>
  <w:style w:type="paragraph" w:styleId="Heading3">
    <w:name w:val="heading 3"/>
    <w:basedOn w:val="Normal"/>
    <w:next w:val="Normal"/>
    <w:qFormat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rsid w:val="004B5F62"/>
    <w:rPr>
      <w:rFonts w:ascii="Tahoma" w:hAnsi="Tahoma" w:cs="Tahoma"/>
      <w:b/>
      <w:sz w:val="20"/>
    </w:rPr>
  </w:style>
  <w:style w:type="paragraph" w:styleId="Header">
    <w:name w:val="header"/>
    <w:basedOn w:val="Normal"/>
    <w:rsid w:val="00EF29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29E7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aliases w:val=" Char Char"/>
    <w:basedOn w:val="DefaultParagraphFont"/>
    <w:link w:val="Heading2"/>
    <w:rsid w:val="00EF29E7"/>
    <w:rPr>
      <w:rFonts w:ascii="Tahoma" w:eastAsia="Batang" w:hAnsi="Tahoma" w:cs="Tahoma"/>
      <w:b/>
      <w:szCs w:val="24"/>
      <w:lang w:val="en-US" w:eastAsia="ko-KR" w:bidi="ar-SA"/>
    </w:rPr>
  </w:style>
  <w:style w:type="character" w:styleId="FootnoteReference">
    <w:name w:val="footnote reference"/>
    <w:semiHidden/>
    <w:rsid w:val="009E550B"/>
  </w:style>
  <w:style w:type="character" w:styleId="PageNumber">
    <w:name w:val="page number"/>
    <w:basedOn w:val="DefaultParagraphFont"/>
    <w:rsid w:val="00E00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6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lepore\LOCALS~1\Temp\TCD6.tmp\Meeting%20sign-in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2C315A599794BA50594032B784AAC" ma:contentTypeVersion="2" ma:contentTypeDescription="Create a new document." ma:contentTypeScope="" ma:versionID="3b5075b81dfeef92613208cba8c2983d">
  <xsd:schema xmlns:xsd="http://www.w3.org/2001/XMLSchema" xmlns:xs="http://www.w3.org/2001/XMLSchema" xmlns:p="http://schemas.microsoft.com/office/2006/metadata/properties" xmlns:ns2="e73ac974-826e-4cf1-a23c-f54b5803abd2" targetNamespace="http://schemas.microsoft.com/office/2006/metadata/properties" ma:root="true" ma:fieldsID="6b561701da9ebbc987f043441cbedff8" ns2:_="">
    <xsd:import namespace="e73ac974-826e-4cf1-a23c-f54b5803ab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ac974-826e-4cf1-a23c-f54b5803ab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68AFD0-51DD-4FEE-9AAD-5EB90DB519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472A83-C620-4C98-B8DF-C55E5DCCF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FA5A25-ADC7-4C8F-94D4-A070BCC92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ac974-826e-4cf1-a23c-f54b5803a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sign-in sheet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completion summary</dc:title>
  <dc:subject/>
  <dc:creator>klepore</dc:creator>
  <cp:keywords/>
  <cp:lastModifiedBy>Evinger, Patrick J.</cp:lastModifiedBy>
  <cp:revision>7</cp:revision>
  <cp:lastPrinted>2007-06-27T20:02:00Z</cp:lastPrinted>
  <dcterms:created xsi:type="dcterms:W3CDTF">2016-05-25T19:16:00Z</dcterms:created>
  <dcterms:modified xsi:type="dcterms:W3CDTF">2016-08-19T15:21:00Z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  <property fmtid="{D5CDD505-2E9C-101B-9397-08002B2CF9AE}" pid="3" name="_AdHocReviewCycleID">
    <vt:i4>1762280386</vt:i4>
  </property>
  <property fmtid="{D5CDD505-2E9C-101B-9397-08002B2CF9AE}" pid="4" name="_EmailSubject">
    <vt:lpwstr>Course Completion Form</vt:lpwstr>
  </property>
  <property fmtid="{D5CDD505-2E9C-101B-9397-08002B2CF9AE}" pid="5" name="_AuthorEmail">
    <vt:lpwstr>Audrey.Deputy@montgomerycountymd.gov</vt:lpwstr>
  </property>
  <property fmtid="{D5CDD505-2E9C-101B-9397-08002B2CF9AE}" pid="6" name="_AuthorEmailDisplayName">
    <vt:lpwstr>Deputy, Audrey</vt:lpwstr>
  </property>
  <property fmtid="{D5CDD505-2E9C-101B-9397-08002B2CF9AE}" pid="7" name="_PreviousAdHocReviewCycleID">
    <vt:i4>-1082313317</vt:i4>
  </property>
  <property fmtid="{D5CDD505-2E9C-101B-9397-08002B2CF9AE}" pid="8" name="_ReviewingToolsShownOnce">
    <vt:lpwstr/>
  </property>
  <property fmtid="{D5CDD505-2E9C-101B-9397-08002B2CF9AE}" pid="9" name="ContentTypeId">
    <vt:lpwstr>0x0101000902C315A599794BA50594032B784AAC</vt:lpwstr>
  </property>
</Properties>
</file>