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A" w:rsidRPr="008266A1" w:rsidRDefault="00404B0A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404B0A" w:rsidRPr="00226AD7">
        <w:trPr>
          <w:trHeight w:val="65"/>
        </w:trPr>
        <w:tc>
          <w:tcPr>
            <w:tcW w:w="1458" w:type="dxa"/>
            <w:vAlign w:val="center"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404B0A" w:rsidRPr="00AE310B" w:rsidRDefault="00404B0A" w:rsidP="008644E4">
            <w:pPr>
              <w:tabs>
                <w:tab w:val="left" w:pos="1890"/>
              </w:tabs>
              <w:spacing w:before="20" w:after="20" w:line="240" w:lineRule="auto"/>
            </w:pPr>
            <w:smartTag w:uri="urn:schemas-microsoft-com:office:smarttags" w:element="PersonName">
              <w:r w:rsidRPr="00AE310B">
                <w:rPr>
                  <w:color w:val="000000"/>
                </w:rPr>
                <w:t>Kie</w:t>
              </w:r>
              <w:r>
                <w:rPr>
                  <w:color w:val="000000"/>
                </w:rPr>
                <w:t>ra</w:t>
              </w:r>
              <w:r w:rsidRPr="00AE310B">
                <w:rPr>
                  <w:color w:val="000000"/>
                </w:rPr>
                <w:t>n McHargue</w:t>
              </w:r>
            </w:smartTag>
            <w:r w:rsidRPr="00AE310B">
              <w:rPr>
                <w:color w:val="000000"/>
              </w:rPr>
              <w:t>, Chair</w:t>
            </w:r>
          </w:p>
        </w:tc>
        <w:tc>
          <w:tcPr>
            <w:tcW w:w="3908" w:type="dxa"/>
            <w:gridSpan w:val="3"/>
          </w:tcPr>
          <w:p w:rsidR="00404B0A" w:rsidRPr="00AE310B" w:rsidRDefault="00404B0A" w:rsidP="000D3885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</w:t>
            </w:r>
            <w:r>
              <w:t>Will Walker</w:t>
            </w:r>
            <w:r w:rsidRPr="00AE310B">
              <w:t xml:space="preserve"> </w:t>
            </w:r>
          </w:p>
        </w:tc>
      </w:tr>
      <w:tr w:rsidR="00404B0A" w:rsidRPr="00226AD7">
        <w:trPr>
          <w:trHeight w:val="65"/>
        </w:trPr>
        <w:tc>
          <w:tcPr>
            <w:tcW w:w="1458" w:type="dxa"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404B0A" w:rsidRPr="00AE310B" w:rsidRDefault="00404B0A" w:rsidP="00D9034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October 21, 2014;</w:t>
            </w:r>
            <w:r w:rsidRPr="00AE310B">
              <w:t xml:space="preserve"> </w:t>
            </w:r>
            <w:r>
              <w:t>7:00</w:t>
            </w:r>
            <w:r w:rsidRPr="00AE310B">
              <w:t xml:space="preserve"> PM ET</w:t>
            </w:r>
          </w:p>
        </w:tc>
      </w:tr>
      <w:tr w:rsidR="00404B0A" w:rsidRPr="00226AD7">
        <w:trPr>
          <w:trHeight w:val="65"/>
        </w:trPr>
        <w:tc>
          <w:tcPr>
            <w:tcW w:w="1458" w:type="dxa"/>
            <w:vMerge w:val="restart"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404B0A" w:rsidRPr="00AE310B" w:rsidRDefault="00404B0A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404B0A" w:rsidRPr="00AE310B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404B0A" w:rsidRPr="00AE310B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404B0A" w:rsidRPr="00671961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404B0A" w:rsidRPr="00AE310B" w:rsidRDefault="00404B0A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404B0A" w:rsidRPr="00AE310B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Williams, Zuberi </w:t>
            </w:r>
            <w:r w:rsidRPr="00F1393B">
              <w:rPr>
                <w:sz w:val="16"/>
                <w:szCs w:val="16"/>
              </w:rPr>
              <w:t>(Parliamentarian)</w:t>
            </w:r>
          </w:p>
        </w:tc>
      </w:tr>
      <w:tr w:rsidR="00404B0A" w:rsidRPr="00226AD7" w:rsidTr="00683B11">
        <w:trPr>
          <w:trHeight w:val="65"/>
        </w:trPr>
        <w:tc>
          <w:tcPr>
            <w:tcW w:w="1458" w:type="dxa"/>
            <w:vMerge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404B0A" w:rsidRPr="00AE310B" w:rsidRDefault="00404B0A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404B0A" w:rsidRPr="00AE310B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404B0A" w:rsidRPr="00AE310B" w:rsidRDefault="00404B0A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404B0A" w:rsidRPr="00AE310B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404B0A" w:rsidRPr="00636301" w:rsidRDefault="00404B0A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404B0A" w:rsidRPr="00636301" w:rsidRDefault="00404B0A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t>Henriot St. Gerard</w:t>
            </w:r>
          </w:p>
        </w:tc>
      </w:tr>
      <w:tr w:rsidR="00404B0A" w:rsidRPr="00226AD7" w:rsidTr="00A71D52">
        <w:trPr>
          <w:trHeight w:val="65"/>
        </w:trPr>
        <w:tc>
          <w:tcPr>
            <w:tcW w:w="1458" w:type="dxa"/>
            <w:vMerge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404B0A" w:rsidRPr="00AE310B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404B0A" w:rsidRPr="00AE310B" w:rsidRDefault="00404B0A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</w:p>
        </w:tc>
        <w:tc>
          <w:tcPr>
            <w:tcW w:w="270" w:type="dxa"/>
          </w:tcPr>
          <w:p w:rsidR="00404B0A" w:rsidRPr="00AE310B" w:rsidRDefault="00404B0A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404B0A" w:rsidRPr="00AE310B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404B0A" w:rsidRPr="00636301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404B0A" w:rsidRPr="00636301" w:rsidRDefault="00404B0A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t>Hasan Mansori</w:t>
            </w:r>
          </w:p>
        </w:tc>
      </w:tr>
      <w:tr w:rsidR="00404B0A" w:rsidRPr="00226AD7" w:rsidTr="00A71D52">
        <w:trPr>
          <w:trHeight w:val="65"/>
        </w:trPr>
        <w:tc>
          <w:tcPr>
            <w:tcW w:w="1458" w:type="dxa"/>
            <w:vMerge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404B0A" w:rsidRPr="00AE310B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404B0A" w:rsidRPr="00AE310B" w:rsidRDefault="00404B0A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404B0A" w:rsidRPr="00AE310B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404B0A" w:rsidRPr="00AE310B" w:rsidRDefault="00404B0A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404B0A" w:rsidRPr="00636301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404B0A" w:rsidRPr="00636301" w:rsidRDefault="00404B0A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636301">
              <w:t>Sean Corbett</w:t>
            </w:r>
          </w:p>
        </w:tc>
      </w:tr>
      <w:tr w:rsidR="00404B0A" w:rsidRPr="00226AD7">
        <w:trPr>
          <w:trHeight w:val="65"/>
        </w:trPr>
        <w:tc>
          <w:tcPr>
            <w:tcW w:w="1458" w:type="dxa"/>
            <w:vMerge/>
          </w:tcPr>
          <w:p w:rsidR="00404B0A" w:rsidRPr="00D57934" w:rsidRDefault="00404B0A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404B0A" w:rsidRPr="00AE310B" w:rsidRDefault="00404B0A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404B0A" w:rsidRPr="00AE310B" w:rsidRDefault="00404B0A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404B0A" w:rsidRPr="00AE310B" w:rsidRDefault="00404B0A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404B0A" w:rsidRPr="00AE310B" w:rsidRDefault="00404B0A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Walker, Will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  <w:shd w:val="clear" w:color="auto" w:fill="D9D9D9"/>
          </w:tcPr>
          <w:p w:rsidR="00404B0A" w:rsidRPr="00636301" w:rsidRDefault="00404B0A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 w:rsidRPr="00636301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  <w:shd w:val="clear" w:color="auto" w:fill="D9D9D9"/>
          </w:tcPr>
          <w:p w:rsidR="00404B0A" w:rsidRPr="00636301" w:rsidRDefault="00404B0A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636301">
              <w:t>Maisie Lynch</w:t>
            </w:r>
          </w:p>
        </w:tc>
      </w:tr>
      <w:tr w:rsidR="00404B0A" w:rsidRPr="00226AD7">
        <w:trPr>
          <w:cantSplit/>
          <w:trHeight w:val="210"/>
        </w:trPr>
        <w:tc>
          <w:tcPr>
            <w:tcW w:w="1458" w:type="dxa"/>
          </w:tcPr>
          <w:p w:rsidR="00404B0A" w:rsidRPr="00D57934" w:rsidRDefault="00404B0A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404B0A" w:rsidRDefault="00404B0A" w:rsidP="00DD3E80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 Lopez v</w:t>
            </w:r>
            <w:r w:rsidRPr="00AE310B">
              <w:rPr>
                <w:color w:val="000000"/>
              </w:rPr>
              <w:t xml:space="preserve">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404B0A" w:rsidRPr="00AE310B" w:rsidRDefault="00404B0A" w:rsidP="00A71D52">
            <w:pPr>
              <w:widowControl w:val="0"/>
              <w:spacing w:before="20" w:after="20" w:line="240" w:lineRule="auto"/>
              <w:rPr>
                <w:color w:val="000000"/>
              </w:rPr>
            </w:pPr>
          </w:p>
        </w:tc>
      </w:tr>
      <w:tr w:rsidR="00404B0A" w:rsidRPr="007A4F5E">
        <w:trPr>
          <w:cantSplit/>
          <w:trHeight w:val="300"/>
        </w:trPr>
        <w:tc>
          <w:tcPr>
            <w:tcW w:w="1458" w:type="dxa"/>
          </w:tcPr>
          <w:p w:rsidR="00404B0A" w:rsidRPr="007A4F5E" w:rsidRDefault="00404B0A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404B0A" w:rsidRDefault="00404B0A" w:rsidP="00D90349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Leslie Hamm, Director 311; Scott Gutschick, Planning Section Manager, Montgomery County Fire &amp; Rescue</w:t>
            </w:r>
          </w:p>
          <w:p w:rsidR="00404B0A" w:rsidRPr="007A4F5E" w:rsidRDefault="00404B0A" w:rsidP="00F1393B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404B0A" w:rsidRPr="001316D7" w:rsidRDefault="00404B0A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404B0A" w:rsidRDefault="00404B0A" w:rsidP="004668BE">
      <w:pPr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:rsidR="00404B0A" w:rsidRPr="00E8230B" w:rsidRDefault="00404B0A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404B0A" w:rsidRPr="002176E9" w:rsidRDefault="00404B0A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date">
        <w:smartTagPr>
          <w:attr w:name="Month" w:val="1"/>
          <w:attr w:name="Day" w:val="27"/>
          <w:attr w:name="Year" w:val="2014"/>
        </w:smartTagPr>
        <w:r w:rsidRPr="002176E9">
          <w:t>Kieran McHargue</w:t>
        </w:r>
      </w:smartTag>
      <w:r>
        <w:t xml:space="preserve">, Chair </w:t>
      </w:r>
    </w:p>
    <w:p w:rsidR="00404B0A" w:rsidRPr="002176E9" w:rsidRDefault="00404B0A" w:rsidP="00766014">
      <w:pPr>
        <w:spacing w:after="0" w:line="240" w:lineRule="auto"/>
        <w:ind w:left="720"/>
      </w:pPr>
    </w:p>
    <w:p w:rsidR="00404B0A" w:rsidRPr="00E8230B" w:rsidRDefault="00404B0A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404B0A" w:rsidRPr="004A4B14" w:rsidRDefault="00404B0A" w:rsidP="002176E9">
      <w:pPr>
        <w:pStyle w:val="Heading3"/>
        <w:spacing w:before="0" w:line="240" w:lineRule="auto"/>
        <w:rPr>
          <w:rFonts w:ascii="Calibri" w:hAnsi="Calibri"/>
          <w:b w:val="0"/>
        </w:rPr>
      </w:pPr>
      <w:r w:rsidRPr="004A4B14">
        <w:rPr>
          <w:rFonts w:ascii="Calibri" w:hAnsi="Calibri"/>
        </w:rPr>
        <w:t xml:space="preserve"> </w:t>
      </w:r>
      <w:r w:rsidRPr="004A4B14">
        <w:rPr>
          <w:rFonts w:ascii="Calibri" w:hAnsi="Calibri"/>
          <w:b w:val="0"/>
          <w:color w:val="auto"/>
        </w:rPr>
        <w:t>Bob Shoenberg motion to accept meeting</w:t>
      </w:r>
    </w:p>
    <w:p w:rsidR="00404B0A" w:rsidRPr="002F0E8C" w:rsidRDefault="00404B0A" w:rsidP="002F0E8C">
      <w:r>
        <w:t>Pat Lahr second to accept meeting</w:t>
      </w:r>
    </w:p>
    <w:p w:rsidR="00404B0A" w:rsidRPr="00E8230B" w:rsidRDefault="00404B0A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404B0A" w:rsidRDefault="00404B0A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None</w:t>
      </w:r>
    </w:p>
    <w:p w:rsidR="00404B0A" w:rsidRPr="008C0C1B" w:rsidRDefault="00404B0A" w:rsidP="00355A65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404B0A" w:rsidRPr="00E8230B" w:rsidRDefault="00404B0A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404B0A" w:rsidRDefault="00404B0A" w:rsidP="000D3885">
      <w:pPr>
        <w:pStyle w:val="ListParagraph"/>
        <w:numPr>
          <w:ilvl w:val="0"/>
          <w:numId w:val="32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Sub-Committee chairs for Transportation &amp; Quality of Life Nominations</w:t>
      </w:r>
    </w:p>
    <w:p w:rsidR="00404B0A" w:rsidRDefault="00404B0A" w:rsidP="002F0E8C">
      <w:pPr>
        <w:pStyle w:val="ListParagraph"/>
        <w:numPr>
          <w:ilvl w:val="1"/>
          <w:numId w:val="32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Gregory Intoccia – Quality of Life Chair</w:t>
      </w:r>
    </w:p>
    <w:p w:rsidR="00404B0A" w:rsidRDefault="00404B0A" w:rsidP="002F0E8C">
      <w:pPr>
        <w:pStyle w:val="ListParagraph"/>
        <w:numPr>
          <w:ilvl w:val="1"/>
          <w:numId w:val="32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 xml:space="preserve">Rick Newman  - Land Use Zoning and Transportation Chair </w:t>
      </w:r>
    </w:p>
    <w:p w:rsidR="00404B0A" w:rsidRPr="000D3885" w:rsidRDefault="00404B0A" w:rsidP="000D3885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404B0A" w:rsidRDefault="00404B0A" w:rsidP="00D44165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Leslie Hamm, Director 311</w:t>
      </w:r>
    </w:p>
    <w:p w:rsidR="00404B0A" w:rsidRPr="004A4B14" w:rsidRDefault="00404B0A" w:rsidP="004F6122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Purpose of 311 is to be more efficient and more affordable</w:t>
      </w:r>
    </w:p>
    <w:p w:rsidR="00404B0A" w:rsidRPr="004A4B14" w:rsidRDefault="00404B0A" w:rsidP="004F6122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Vision Statement – create a single point-of-contact for county services and information and to provide:</w:t>
      </w:r>
    </w:p>
    <w:p w:rsidR="00404B0A" w:rsidRPr="004A4B14" w:rsidRDefault="00404B0A" w:rsidP="00F61059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Efficient, effective customer service</w:t>
      </w:r>
    </w:p>
    <w:p w:rsidR="00404B0A" w:rsidRPr="004A4B14" w:rsidRDefault="00404B0A" w:rsidP="00F61059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Customer-focused service performance data</w:t>
      </w:r>
    </w:p>
    <w:p w:rsidR="00404B0A" w:rsidRPr="004A4B14" w:rsidRDefault="00404B0A" w:rsidP="00F61059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High Level of customer satisfaction</w:t>
      </w:r>
    </w:p>
    <w:p w:rsidR="00404B0A" w:rsidRPr="004A4B14" w:rsidRDefault="00404B0A" w:rsidP="00F61059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240/777-3031 – 10 digit number</w:t>
      </w:r>
    </w:p>
    <w:p w:rsidR="00404B0A" w:rsidRPr="004A4B14" w:rsidRDefault="00404B0A" w:rsidP="00633F3A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Service level agreement is 3 days for request</w:t>
      </w:r>
    </w:p>
    <w:p w:rsidR="00404B0A" w:rsidRPr="004A4B14" w:rsidRDefault="00404B0A" w:rsidP="00633F3A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311 receives Ten Thousand service request a week</w:t>
      </w:r>
    </w:p>
    <w:p w:rsidR="00404B0A" w:rsidRPr="004A4B14" w:rsidRDefault="00404B0A" w:rsidP="00097B8B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70-80% Customer satisfaction for 311</w:t>
      </w:r>
    </w:p>
    <w:p w:rsidR="00404B0A" w:rsidRPr="004A4B14" w:rsidRDefault="00404B0A" w:rsidP="004F5B84">
      <w:pPr>
        <w:pStyle w:val="ListParagraph"/>
        <w:numPr>
          <w:ilvl w:val="1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Currently saved taxpayers 2.5 million by recent changes to 311</w:t>
      </w:r>
    </w:p>
    <w:p w:rsidR="00404B0A" w:rsidRPr="004A4B14" w:rsidRDefault="00404B0A" w:rsidP="00633F3A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4A4B14">
        <w:rPr>
          <w:rStyle w:val="IntenseEmphasis"/>
          <w:rFonts w:cs="Calibri"/>
          <w:b w:val="0"/>
          <w:i w:val="0"/>
          <w:iCs w:val="0"/>
          <w:color w:val="000000"/>
        </w:rPr>
        <w:t>Online system available online to help take request outside of 311</w:t>
      </w:r>
    </w:p>
    <w:p w:rsidR="00404B0A" w:rsidRDefault="00404B0A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404B0A" w:rsidRDefault="00404B0A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Scott Gutschick</w:t>
      </w:r>
      <w:r w:rsidRPr="00050E4C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 xml:space="preserve">Planning Section Manager, </w:t>
      </w:r>
      <w:r w:rsidRPr="00050E4C">
        <w:rPr>
          <w:b/>
          <w:color w:val="000000"/>
          <w:sz w:val="26"/>
          <w:szCs w:val="26"/>
          <w:u w:val="single"/>
        </w:rPr>
        <w:t xml:space="preserve">Montgomery County </w:t>
      </w:r>
      <w:r>
        <w:rPr>
          <w:b/>
          <w:color w:val="000000"/>
          <w:sz w:val="26"/>
          <w:szCs w:val="26"/>
          <w:u w:val="single"/>
        </w:rPr>
        <w:t>Fire and Rescue</w:t>
      </w:r>
      <w:r w:rsidRPr="00050E4C">
        <w:rPr>
          <w:b/>
          <w:color w:val="000000"/>
          <w:sz w:val="26"/>
          <w:szCs w:val="26"/>
          <w:u w:val="single"/>
        </w:rPr>
        <w:t xml:space="preserve"> </w:t>
      </w:r>
    </w:p>
    <w:p w:rsidR="00404B0A" w:rsidRDefault="00404B0A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404B0A" w:rsidRDefault="00404B0A" w:rsidP="00F61059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Fire/Rescue Master Plan – County Requirement</w:t>
      </w:r>
    </w:p>
    <w:p w:rsidR="00404B0A" w:rsidRDefault="00404B0A" w:rsidP="00097B8B">
      <w:pPr>
        <w:pStyle w:val="ListParagraph"/>
        <w:numPr>
          <w:ilvl w:val="1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Currently being redrafted for 2016-2020</w:t>
      </w:r>
    </w:p>
    <w:p w:rsidR="00404B0A" w:rsidRDefault="00404B0A" w:rsidP="00097B8B">
      <w:pPr>
        <w:pStyle w:val="ListParagraph"/>
        <w:numPr>
          <w:ilvl w:val="1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Blueprint for the department services</w:t>
      </w:r>
    </w:p>
    <w:p w:rsidR="00404B0A" w:rsidRDefault="00404B0A" w:rsidP="00097B8B">
      <w:pPr>
        <w:pStyle w:val="ListParagraph"/>
        <w:numPr>
          <w:ilvl w:val="2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Emergency/Non-Emergency services</w:t>
      </w:r>
    </w:p>
    <w:p w:rsidR="00404B0A" w:rsidRDefault="00404B0A" w:rsidP="00097B8B">
      <w:pPr>
        <w:pStyle w:val="ListParagraph"/>
        <w:numPr>
          <w:ilvl w:val="2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Departments accreditation</w:t>
      </w:r>
    </w:p>
    <w:p w:rsidR="00404B0A" w:rsidRDefault="00404B0A" w:rsidP="004F5B84">
      <w:pPr>
        <w:pStyle w:val="ListParagraph"/>
        <w:numPr>
          <w:ilvl w:val="1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MCFR is the only accredited county in Maryland</w:t>
      </w:r>
    </w:p>
    <w:p w:rsidR="00404B0A" w:rsidRDefault="00404B0A" w:rsidP="004F5B84">
      <w:pPr>
        <w:pStyle w:val="ListParagraph"/>
        <w:numPr>
          <w:ilvl w:val="1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80% of calls are Emergency Medical Services</w:t>
      </w:r>
    </w:p>
    <w:p w:rsidR="00404B0A" w:rsidRDefault="00404B0A" w:rsidP="004F5B84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Establish master plan with budget in mind but the budget is not the driver of how the MCF&amp;R executes</w:t>
      </w:r>
    </w:p>
    <w:p w:rsidR="00404B0A" w:rsidRPr="00050E4C" w:rsidRDefault="00404B0A" w:rsidP="004F5B84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Response time for MCFR established using density within zones</w:t>
      </w:r>
    </w:p>
    <w:p w:rsidR="00404B0A" w:rsidRPr="006C37E8" w:rsidRDefault="00404B0A" w:rsidP="006C37E8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404B0A" w:rsidRDefault="00404B0A" w:rsidP="000D3885">
      <w:pPr>
        <w:pStyle w:val="ListParagraph"/>
        <w:widowControl w:val="0"/>
        <w:numPr>
          <w:ilvl w:val="0"/>
          <w:numId w:val="34"/>
        </w:numPr>
        <w:spacing w:after="0" w:line="240" w:lineRule="auto"/>
      </w:pPr>
      <w:r>
        <w:t>Public Finance Campaign passed</w:t>
      </w:r>
    </w:p>
    <w:p w:rsidR="00404B0A" w:rsidRDefault="00404B0A" w:rsidP="000D3885">
      <w:pPr>
        <w:pStyle w:val="ListParagraph"/>
        <w:widowControl w:val="0"/>
        <w:numPr>
          <w:ilvl w:val="0"/>
          <w:numId w:val="34"/>
        </w:numPr>
        <w:spacing w:after="0" w:line="240" w:lineRule="auto"/>
      </w:pPr>
      <w:r>
        <w:t>$8.40 new minimum wage bill in Montgomery County</w:t>
      </w:r>
    </w:p>
    <w:p w:rsidR="00404B0A" w:rsidRDefault="00404B0A" w:rsidP="007016C4">
      <w:pPr>
        <w:pStyle w:val="ListParagraph"/>
        <w:widowControl w:val="0"/>
        <w:numPr>
          <w:ilvl w:val="1"/>
          <w:numId w:val="34"/>
        </w:numPr>
        <w:spacing w:after="0" w:line="240" w:lineRule="auto"/>
      </w:pPr>
      <w:r>
        <w:t>Phased approach to ultimate goal of $12.00</w:t>
      </w:r>
    </w:p>
    <w:p w:rsidR="00404B0A" w:rsidRPr="00227CA0" w:rsidRDefault="00404B0A" w:rsidP="007016C4">
      <w:pPr>
        <w:pStyle w:val="ListParagraph"/>
        <w:widowControl w:val="0"/>
        <w:numPr>
          <w:ilvl w:val="0"/>
          <w:numId w:val="34"/>
        </w:numPr>
        <w:spacing w:after="0" w:line="240" w:lineRule="auto"/>
      </w:pPr>
      <w:r>
        <w:t>New after/before care bill being introduced into the county for how those companies are selected to rent space from Montgomery County</w:t>
      </w:r>
    </w:p>
    <w:p w:rsidR="00404B0A" w:rsidRDefault="00404B0A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404B0A" w:rsidRPr="00E8230B" w:rsidRDefault="00404B0A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 w:rsidRPr="002B5F35">
        <w:rPr>
          <w:rStyle w:val="IntenseEmphasis"/>
          <w:rFonts w:cs="Calibri"/>
          <w:b w:val="0"/>
          <w:bCs w:val="0"/>
          <w:i w:val="0"/>
          <w:iCs w:val="0"/>
          <w:color w:val="000000"/>
        </w:rPr>
        <w:t>Cell tower</w:t>
      </w: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 xml:space="preserve"> vote on Dennis Avenue </w:t>
      </w:r>
      <w:r w:rsidRPr="002B5F35">
        <w:rPr>
          <w:rStyle w:val="IntenseEmphasis"/>
          <w:rFonts w:cs="Calibri"/>
          <w:b w:val="0"/>
          <w:bCs w:val="0"/>
          <w:i w:val="0"/>
          <w:iCs w:val="0"/>
          <w:color w:val="000000"/>
        </w:rPr>
        <w:t>is delayed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Code Enforcements meeting to be held in Spanish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Follow up meeting next Monday with Wheaton Coalition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County hopes to share Wheaton Library plan with public in mid-November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 xml:space="preserve">Wheaton Redevelopment breaking ground in Fall 2016 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Conversations with trying to spur redevelopment with the Glenmont Shopping Center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Aspen Hill Minor/Master Plan goes to County Council in January 2015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Sandy Spring Master Plan to go to County Council in January 2015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Nominate yourself to serve on the Rapid Transit System Corridor Advisory Committee</w:t>
      </w:r>
    </w:p>
    <w:p w:rsidR="00404B0A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January 21, 2015 Public Forum with county at Mid-County Recreation Center</w:t>
      </w:r>
    </w:p>
    <w:p w:rsidR="00404B0A" w:rsidRPr="002B5F35" w:rsidRDefault="00404B0A" w:rsidP="006F4C1A">
      <w:pPr>
        <w:pStyle w:val="ListParagraph"/>
        <w:numPr>
          <w:ilvl w:val="0"/>
          <w:numId w:val="35"/>
        </w:num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bCs w:val="0"/>
          <w:i w:val="0"/>
          <w:iCs w:val="0"/>
          <w:color w:val="000000"/>
        </w:rPr>
        <w:t>Commission on Aging is looking for a representative</w:t>
      </w:r>
    </w:p>
    <w:p w:rsidR="00404B0A" w:rsidRDefault="00404B0A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</w:p>
    <w:p w:rsidR="00404B0A" w:rsidRPr="00E8230B" w:rsidRDefault="00404B0A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404B0A" w:rsidRPr="008C0C1B" w:rsidRDefault="00404B0A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404B0A" w:rsidRDefault="00404B0A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Gregory Intoccia new chair</w:t>
      </w:r>
    </w:p>
    <w:p w:rsidR="00404B0A" w:rsidRDefault="00404B0A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Quality of Life (QoL)</w:t>
      </w:r>
    </w:p>
    <w:p w:rsidR="00404B0A" w:rsidRDefault="00404B0A" w:rsidP="00D4416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Rick Newman new chair</w:t>
      </w:r>
    </w:p>
    <w:p w:rsidR="00404B0A" w:rsidRPr="008C0C1B" w:rsidRDefault="00404B0A" w:rsidP="00AA107B">
      <w:pPr>
        <w:widowControl w:val="0"/>
        <w:spacing w:after="0" w:line="240" w:lineRule="auto"/>
      </w:pPr>
    </w:p>
    <w:p w:rsidR="00404B0A" w:rsidRPr="00E8230B" w:rsidRDefault="00404B0A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404B0A" w:rsidRPr="00074E8D" w:rsidRDefault="00404B0A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 xml:space="preserve">ng Services Advisory Committee, </w:t>
      </w:r>
    </w:p>
    <w:p w:rsidR="00404B0A" w:rsidRDefault="00404B0A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New member needed</w:t>
      </w:r>
    </w:p>
    <w:p w:rsidR="00404B0A" w:rsidRPr="00DB4C36" w:rsidRDefault="00404B0A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404B0A" w:rsidRDefault="00404B0A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New Chick-Fil-A coming to Olney, MD</w:t>
      </w:r>
    </w:p>
    <w:p w:rsidR="00404B0A" w:rsidRPr="00DB4C36" w:rsidRDefault="00404B0A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404B0A" w:rsidRDefault="00404B0A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404B0A" w:rsidRDefault="00404B0A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404B0A" w:rsidRDefault="00404B0A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404B0A" w:rsidRPr="003E2267" w:rsidRDefault="00404B0A" w:rsidP="003E2267">
      <w:pPr>
        <w:widowControl w:val="0"/>
        <w:spacing w:after="0" w:line="240" w:lineRule="auto"/>
        <w:rPr>
          <w:color w:val="000000"/>
        </w:rPr>
      </w:pPr>
      <w:r w:rsidRPr="003E2267">
        <w:rPr>
          <w:color w:val="000000"/>
        </w:rPr>
        <w:t xml:space="preserve">Wheaton Urban District </w:t>
      </w:r>
      <w:r>
        <w:rPr>
          <w:color w:val="000000"/>
        </w:rPr>
        <w:t xml:space="preserve">Advisory Committee, </w:t>
      </w:r>
    </w:p>
    <w:p w:rsidR="00404B0A" w:rsidRPr="00DB4C36" w:rsidRDefault="00404B0A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Henriot </w:t>
      </w:r>
      <w:r w:rsidRPr="00636301">
        <w:t>St. Gerard</w:t>
      </w:r>
      <w:r>
        <w:rPr>
          <w:color w:val="000000"/>
        </w:rPr>
        <w:t xml:space="preserve"> and Hasan </w:t>
      </w:r>
      <w:r w:rsidRPr="00636301">
        <w:t>Mansori</w:t>
      </w:r>
      <w:r>
        <w:rPr>
          <w:color w:val="000000"/>
        </w:rPr>
        <w:t xml:space="preserve"> volunteer to be Liaison</w:t>
      </w:r>
    </w:p>
    <w:p w:rsidR="00404B0A" w:rsidRPr="00F35EA0" w:rsidRDefault="00404B0A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404B0A" w:rsidRPr="00E8230B" w:rsidRDefault="00404B0A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404B0A" w:rsidRPr="002B5F35" w:rsidRDefault="00404B0A" w:rsidP="002B5F3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 w:rsidRPr="002B5F35">
        <w:rPr>
          <w:color w:val="000000"/>
        </w:rPr>
        <w:t>Motion to send a letter requesting a delay to the new before/after care hearing  or requesting an additional hearing – Just a generic letter to request a delay of the hearing due to need for community input or another forum to request another public forum– Motion by Oriole Shaw and second by Pat Lahr</w:t>
      </w:r>
      <w:bookmarkStart w:id="0" w:name="_GoBack"/>
      <w:bookmarkEnd w:id="0"/>
    </w:p>
    <w:p w:rsidR="00404B0A" w:rsidRDefault="00404B0A" w:rsidP="002B5F35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</w:rPr>
      </w:pPr>
      <w:r w:rsidRPr="002B5F35">
        <w:rPr>
          <w:color w:val="000000"/>
        </w:rPr>
        <w:t>Motion that the previous motion is at the request of the chair</w:t>
      </w:r>
    </w:p>
    <w:p w:rsidR="00404B0A" w:rsidRPr="002B5F35" w:rsidRDefault="00404B0A" w:rsidP="002B5F3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Motion to extend the meeting by 15 minutes</w:t>
      </w:r>
    </w:p>
    <w:p w:rsidR="00404B0A" w:rsidRPr="00AA107B" w:rsidRDefault="00404B0A" w:rsidP="00AA107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404B0A" w:rsidRPr="00947981" w:rsidRDefault="00404B0A" w:rsidP="0094798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Meeting adjourned by Bob </w:t>
      </w:r>
      <w:r w:rsidRPr="00AE310B">
        <w:t>Shoenberg</w:t>
      </w:r>
      <w:r>
        <w:rPr>
          <w:i/>
          <w:iCs/>
        </w:rPr>
        <w:t xml:space="preserve"> </w:t>
      </w:r>
    </w:p>
    <w:p w:rsidR="00404B0A" w:rsidRPr="00F35EA0" w:rsidRDefault="00404B0A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404B0A" w:rsidRPr="00647230" w:rsidRDefault="00404B0A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404B0A" w:rsidRPr="00647230" w:rsidRDefault="00404B0A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404B0A" w:rsidTr="00AA107B">
        <w:tc>
          <w:tcPr>
            <w:tcW w:w="450" w:type="dxa"/>
          </w:tcPr>
          <w:p w:rsidR="00404B0A" w:rsidRPr="00C445D2" w:rsidRDefault="00404B0A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404B0A" w:rsidRPr="00C445D2" w:rsidRDefault="00404B0A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404B0A" w:rsidRPr="00C445D2" w:rsidRDefault="00404B0A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404B0A" w:rsidRPr="00C445D2" w:rsidRDefault="00404B0A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404B0A" w:rsidRPr="00C445D2" w:rsidRDefault="00404B0A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404B0A" w:rsidTr="00AA107B">
        <w:tc>
          <w:tcPr>
            <w:tcW w:w="450" w:type="dxa"/>
            <w:vAlign w:val="bottom"/>
          </w:tcPr>
          <w:p w:rsidR="00404B0A" w:rsidRPr="00CD6C4D" w:rsidRDefault="00404B0A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404B0A" w:rsidRPr="00CD6C4D" w:rsidRDefault="00404B0A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follow up to issues raised by GFNCA.</w:t>
            </w:r>
          </w:p>
        </w:tc>
        <w:tc>
          <w:tcPr>
            <w:tcW w:w="1440" w:type="dxa"/>
            <w:vAlign w:val="bottom"/>
          </w:tcPr>
          <w:p w:rsidR="00404B0A" w:rsidRPr="00CD6C4D" w:rsidRDefault="00404B0A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2052" w:type="dxa"/>
            <w:vAlign w:val="bottom"/>
          </w:tcPr>
          <w:p w:rsidR="00404B0A" w:rsidRPr="00CD6C4D" w:rsidRDefault="00404B0A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Concerns</w:t>
            </w:r>
          </w:p>
        </w:tc>
        <w:tc>
          <w:tcPr>
            <w:tcW w:w="1008" w:type="dxa"/>
            <w:vAlign w:val="bottom"/>
          </w:tcPr>
          <w:p w:rsidR="00404B0A" w:rsidRPr="00CD6C4D" w:rsidRDefault="00404B0A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07/15/14</w:t>
            </w:r>
          </w:p>
        </w:tc>
      </w:tr>
      <w:tr w:rsidR="00404B0A" w:rsidTr="00AA107B">
        <w:tc>
          <w:tcPr>
            <w:tcW w:w="450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0" w:type="dxa"/>
            <w:vAlign w:val="bottom"/>
          </w:tcPr>
          <w:p w:rsidR="00404B0A" w:rsidRDefault="00404B0A" w:rsidP="00A948DE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MCFR Master plan input for MCCAB</w:t>
            </w:r>
          </w:p>
        </w:tc>
        <w:tc>
          <w:tcPr>
            <w:tcW w:w="1440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QoL</w:t>
            </w:r>
          </w:p>
        </w:tc>
        <w:tc>
          <w:tcPr>
            <w:tcW w:w="2052" w:type="dxa"/>
            <w:vAlign w:val="bottom"/>
          </w:tcPr>
          <w:p w:rsidR="00404B0A" w:rsidRDefault="00404B0A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MCFR</w:t>
            </w:r>
          </w:p>
        </w:tc>
        <w:tc>
          <w:tcPr>
            <w:tcW w:w="1008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10/21/14</w:t>
            </w:r>
          </w:p>
        </w:tc>
      </w:tr>
      <w:tr w:rsidR="00404B0A" w:rsidTr="00AA107B">
        <w:tc>
          <w:tcPr>
            <w:tcW w:w="450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0" w:type="dxa"/>
            <w:vAlign w:val="bottom"/>
          </w:tcPr>
          <w:p w:rsidR="00404B0A" w:rsidRDefault="00404B0A" w:rsidP="00A948DE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Top 5 Priority List </w:t>
            </w:r>
          </w:p>
        </w:tc>
        <w:tc>
          <w:tcPr>
            <w:tcW w:w="1440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2052" w:type="dxa"/>
            <w:vAlign w:val="bottom"/>
          </w:tcPr>
          <w:p w:rsidR="00404B0A" w:rsidRDefault="00404B0A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Council Staff</w:t>
            </w:r>
          </w:p>
        </w:tc>
        <w:tc>
          <w:tcPr>
            <w:tcW w:w="1008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10/21/14</w:t>
            </w:r>
          </w:p>
        </w:tc>
      </w:tr>
      <w:tr w:rsidR="00404B0A" w:rsidTr="00AA107B">
        <w:tc>
          <w:tcPr>
            <w:tcW w:w="450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0" w:type="dxa"/>
            <w:vAlign w:val="bottom"/>
          </w:tcPr>
          <w:p w:rsidR="00404B0A" w:rsidRDefault="00404B0A" w:rsidP="00A948DE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 Care Letter</w:t>
            </w:r>
          </w:p>
        </w:tc>
        <w:tc>
          <w:tcPr>
            <w:tcW w:w="1440" w:type="dxa"/>
            <w:vAlign w:val="bottom"/>
          </w:tcPr>
          <w:p w:rsidR="00404B0A" w:rsidRDefault="00404B0A" w:rsidP="00797D22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Kieran McHargue /Oriole Saah</w:t>
            </w:r>
          </w:p>
        </w:tc>
        <w:tc>
          <w:tcPr>
            <w:tcW w:w="2052" w:type="dxa"/>
            <w:vAlign w:val="bottom"/>
          </w:tcPr>
          <w:p w:rsidR="00404B0A" w:rsidRDefault="00404B0A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1008" w:type="dxa"/>
            <w:vAlign w:val="bottom"/>
          </w:tcPr>
          <w:p w:rsidR="00404B0A" w:rsidRDefault="00404B0A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10/21/14</w:t>
            </w:r>
          </w:p>
        </w:tc>
      </w:tr>
    </w:tbl>
    <w:p w:rsidR="00404B0A" w:rsidRPr="003E2267" w:rsidRDefault="00404B0A" w:rsidP="003E2267">
      <w:pPr>
        <w:pStyle w:val="ListParagraph"/>
        <w:spacing w:after="0" w:line="240" w:lineRule="auto"/>
        <w:ind w:left="0"/>
        <w:rPr>
          <w:color w:val="000000"/>
          <w:sz w:val="2"/>
          <w:szCs w:val="2"/>
        </w:rPr>
      </w:pPr>
    </w:p>
    <w:sectPr w:rsidR="00404B0A" w:rsidRPr="003E2267" w:rsidSect="007A4F5E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0A" w:rsidRDefault="00404B0A" w:rsidP="00D146CE">
      <w:pPr>
        <w:spacing w:after="0" w:line="240" w:lineRule="auto"/>
      </w:pPr>
      <w:r>
        <w:separator/>
      </w:r>
    </w:p>
  </w:endnote>
  <w:endnote w:type="continuationSeparator" w:id="0">
    <w:p w:rsidR="00404B0A" w:rsidRDefault="00404B0A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0A" w:rsidRPr="003D2AD4" w:rsidRDefault="00404B0A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October 21,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4668BE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404B0A" w:rsidRDefault="00404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0A" w:rsidRDefault="00404B0A" w:rsidP="00D146CE">
      <w:pPr>
        <w:spacing w:after="0" w:line="240" w:lineRule="auto"/>
      </w:pPr>
      <w:r>
        <w:separator/>
      </w:r>
    </w:p>
  </w:footnote>
  <w:footnote w:type="continuationSeparator" w:id="0">
    <w:p w:rsidR="00404B0A" w:rsidRDefault="00404B0A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0A" w:rsidRDefault="00404B0A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404B0A" w:rsidRPr="007A4F5E" w:rsidRDefault="00404B0A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404B0A" w:rsidRDefault="00404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9AE"/>
    <w:multiLevelType w:val="hybridMultilevel"/>
    <w:tmpl w:val="4D4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775F"/>
    <w:multiLevelType w:val="hybridMultilevel"/>
    <w:tmpl w:val="FEF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6D4"/>
    <w:multiLevelType w:val="hybridMultilevel"/>
    <w:tmpl w:val="385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241B"/>
    <w:multiLevelType w:val="hybridMultilevel"/>
    <w:tmpl w:val="139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066DD"/>
    <w:multiLevelType w:val="hybridMultilevel"/>
    <w:tmpl w:val="0C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57CC6"/>
    <w:multiLevelType w:val="hybridMultilevel"/>
    <w:tmpl w:val="275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13"/>
  </w:num>
  <w:num w:numId="9">
    <w:abstractNumId w:val="19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26"/>
  </w:num>
  <w:num w:numId="15">
    <w:abstractNumId w:val="28"/>
  </w:num>
  <w:num w:numId="16">
    <w:abstractNumId w:val="16"/>
  </w:num>
  <w:num w:numId="17">
    <w:abstractNumId w:val="8"/>
  </w:num>
  <w:num w:numId="18">
    <w:abstractNumId w:val="31"/>
  </w:num>
  <w:num w:numId="19">
    <w:abstractNumId w:val="30"/>
  </w:num>
  <w:num w:numId="20">
    <w:abstractNumId w:val="18"/>
  </w:num>
  <w:num w:numId="21">
    <w:abstractNumId w:val="14"/>
  </w:num>
  <w:num w:numId="22">
    <w:abstractNumId w:val="23"/>
  </w:num>
  <w:num w:numId="23">
    <w:abstractNumId w:val="20"/>
  </w:num>
  <w:num w:numId="24">
    <w:abstractNumId w:val="21"/>
  </w:num>
  <w:num w:numId="25">
    <w:abstractNumId w:val="29"/>
  </w:num>
  <w:num w:numId="26">
    <w:abstractNumId w:val="12"/>
  </w:num>
  <w:num w:numId="27">
    <w:abstractNumId w:val="5"/>
  </w:num>
  <w:num w:numId="28">
    <w:abstractNumId w:val="24"/>
  </w:num>
  <w:num w:numId="29">
    <w:abstractNumId w:val="7"/>
  </w:num>
  <w:num w:numId="30">
    <w:abstractNumId w:val="32"/>
  </w:num>
  <w:num w:numId="31">
    <w:abstractNumId w:val="15"/>
  </w:num>
  <w:num w:numId="32">
    <w:abstractNumId w:val="4"/>
  </w:num>
  <w:num w:numId="33">
    <w:abstractNumId w:val="33"/>
  </w:num>
  <w:num w:numId="34">
    <w:abstractNumId w:val="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05F88"/>
    <w:rsid w:val="0001324B"/>
    <w:rsid w:val="000140D0"/>
    <w:rsid w:val="000222BE"/>
    <w:rsid w:val="00040238"/>
    <w:rsid w:val="00040CCF"/>
    <w:rsid w:val="00043E20"/>
    <w:rsid w:val="0004475E"/>
    <w:rsid w:val="00044B7B"/>
    <w:rsid w:val="00050E4C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97B8B"/>
    <w:rsid w:val="000A3D59"/>
    <w:rsid w:val="000A63C6"/>
    <w:rsid w:val="000B0699"/>
    <w:rsid w:val="000C511F"/>
    <w:rsid w:val="000D02D7"/>
    <w:rsid w:val="000D3885"/>
    <w:rsid w:val="000D5491"/>
    <w:rsid w:val="000D57D5"/>
    <w:rsid w:val="000E04B4"/>
    <w:rsid w:val="000E7DD8"/>
    <w:rsid w:val="00115539"/>
    <w:rsid w:val="00120CED"/>
    <w:rsid w:val="00127F5C"/>
    <w:rsid w:val="00130495"/>
    <w:rsid w:val="001316D7"/>
    <w:rsid w:val="00156B78"/>
    <w:rsid w:val="001616A4"/>
    <w:rsid w:val="00173572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1F136E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57027"/>
    <w:rsid w:val="00267741"/>
    <w:rsid w:val="002754C5"/>
    <w:rsid w:val="00282D51"/>
    <w:rsid w:val="00285ED5"/>
    <w:rsid w:val="002930A1"/>
    <w:rsid w:val="00294BF2"/>
    <w:rsid w:val="002968A5"/>
    <w:rsid w:val="002B5F35"/>
    <w:rsid w:val="002E3E29"/>
    <w:rsid w:val="002F0E8C"/>
    <w:rsid w:val="003117C7"/>
    <w:rsid w:val="00314B8C"/>
    <w:rsid w:val="00321ED5"/>
    <w:rsid w:val="003312B4"/>
    <w:rsid w:val="00342C8A"/>
    <w:rsid w:val="00355A65"/>
    <w:rsid w:val="00363F26"/>
    <w:rsid w:val="00366499"/>
    <w:rsid w:val="0036793F"/>
    <w:rsid w:val="00373A9E"/>
    <w:rsid w:val="003921D2"/>
    <w:rsid w:val="00393AE1"/>
    <w:rsid w:val="003B0930"/>
    <w:rsid w:val="003C0AAE"/>
    <w:rsid w:val="003C1C01"/>
    <w:rsid w:val="003C5E1E"/>
    <w:rsid w:val="003C6C3B"/>
    <w:rsid w:val="003C70FF"/>
    <w:rsid w:val="003C7B9C"/>
    <w:rsid w:val="003D0FD8"/>
    <w:rsid w:val="003D2AD4"/>
    <w:rsid w:val="003E2267"/>
    <w:rsid w:val="003E27D8"/>
    <w:rsid w:val="003E3C19"/>
    <w:rsid w:val="004032DC"/>
    <w:rsid w:val="00404B0A"/>
    <w:rsid w:val="0042106D"/>
    <w:rsid w:val="004255BA"/>
    <w:rsid w:val="0043712F"/>
    <w:rsid w:val="00453134"/>
    <w:rsid w:val="00454ED8"/>
    <w:rsid w:val="00460987"/>
    <w:rsid w:val="00464A6F"/>
    <w:rsid w:val="004668BE"/>
    <w:rsid w:val="00474C59"/>
    <w:rsid w:val="00474D21"/>
    <w:rsid w:val="004778C9"/>
    <w:rsid w:val="00477E53"/>
    <w:rsid w:val="00485EDE"/>
    <w:rsid w:val="004A4B14"/>
    <w:rsid w:val="004C177E"/>
    <w:rsid w:val="004D16C9"/>
    <w:rsid w:val="004D2DC7"/>
    <w:rsid w:val="004D3EF6"/>
    <w:rsid w:val="004E41CB"/>
    <w:rsid w:val="004E5378"/>
    <w:rsid w:val="004E65C7"/>
    <w:rsid w:val="004F2793"/>
    <w:rsid w:val="004F3968"/>
    <w:rsid w:val="004F5B84"/>
    <w:rsid w:val="004F6122"/>
    <w:rsid w:val="00504176"/>
    <w:rsid w:val="005208F3"/>
    <w:rsid w:val="00532D60"/>
    <w:rsid w:val="00532FDA"/>
    <w:rsid w:val="00534142"/>
    <w:rsid w:val="00534EF4"/>
    <w:rsid w:val="00535D07"/>
    <w:rsid w:val="005461C4"/>
    <w:rsid w:val="00546781"/>
    <w:rsid w:val="00575B8B"/>
    <w:rsid w:val="00581316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3C0A"/>
    <w:rsid w:val="005F4194"/>
    <w:rsid w:val="0060140E"/>
    <w:rsid w:val="00605D65"/>
    <w:rsid w:val="0061783F"/>
    <w:rsid w:val="00623D36"/>
    <w:rsid w:val="00633F3A"/>
    <w:rsid w:val="00636301"/>
    <w:rsid w:val="00647230"/>
    <w:rsid w:val="00647EB1"/>
    <w:rsid w:val="0065252A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6F4C1A"/>
    <w:rsid w:val="007016C4"/>
    <w:rsid w:val="00704A89"/>
    <w:rsid w:val="00753723"/>
    <w:rsid w:val="0075500E"/>
    <w:rsid w:val="007569E6"/>
    <w:rsid w:val="00766014"/>
    <w:rsid w:val="00785399"/>
    <w:rsid w:val="007900A0"/>
    <w:rsid w:val="00792B44"/>
    <w:rsid w:val="00797D22"/>
    <w:rsid w:val="007A4F5E"/>
    <w:rsid w:val="007A50AA"/>
    <w:rsid w:val="007A6521"/>
    <w:rsid w:val="007B6CDD"/>
    <w:rsid w:val="007C0FE3"/>
    <w:rsid w:val="007F0157"/>
    <w:rsid w:val="007F279C"/>
    <w:rsid w:val="00820747"/>
    <w:rsid w:val="008266A1"/>
    <w:rsid w:val="00826A97"/>
    <w:rsid w:val="00830010"/>
    <w:rsid w:val="00843DBE"/>
    <w:rsid w:val="00845F6E"/>
    <w:rsid w:val="00847711"/>
    <w:rsid w:val="00854E13"/>
    <w:rsid w:val="00856728"/>
    <w:rsid w:val="00857F8C"/>
    <w:rsid w:val="0086300D"/>
    <w:rsid w:val="00863E7C"/>
    <w:rsid w:val="008644E4"/>
    <w:rsid w:val="00883EBE"/>
    <w:rsid w:val="008A6961"/>
    <w:rsid w:val="008C0C1B"/>
    <w:rsid w:val="008D4E53"/>
    <w:rsid w:val="008D5BC1"/>
    <w:rsid w:val="008E3566"/>
    <w:rsid w:val="00905FD7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E33F9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86B71"/>
    <w:rsid w:val="00A905F1"/>
    <w:rsid w:val="00A91071"/>
    <w:rsid w:val="00A92054"/>
    <w:rsid w:val="00A948DE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E3D0F"/>
    <w:rsid w:val="00AF4798"/>
    <w:rsid w:val="00AF7DD3"/>
    <w:rsid w:val="00B076AB"/>
    <w:rsid w:val="00B11265"/>
    <w:rsid w:val="00B1540C"/>
    <w:rsid w:val="00B15829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62F0"/>
    <w:rsid w:val="00BA1D08"/>
    <w:rsid w:val="00BC190C"/>
    <w:rsid w:val="00BC4302"/>
    <w:rsid w:val="00BD10B5"/>
    <w:rsid w:val="00BD1BB1"/>
    <w:rsid w:val="00BD3D71"/>
    <w:rsid w:val="00BE3AB2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5712"/>
    <w:rsid w:val="00C97DFF"/>
    <w:rsid w:val="00CA0F37"/>
    <w:rsid w:val="00CA3D92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44165"/>
    <w:rsid w:val="00D50EDB"/>
    <w:rsid w:val="00D51AAB"/>
    <w:rsid w:val="00D522AE"/>
    <w:rsid w:val="00D5392B"/>
    <w:rsid w:val="00D57934"/>
    <w:rsid w:val="00D600FD"/>
    <w:rsid w:val="00D60483"/>
    <w:rsid w:val="00D63770"/>
    <w:rsid w:val="00D80FB0"/>
    <w:rsid w:val="00D90349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229E"/>
    <w:rsid w:val="00EB0AD2"/>
    <w:rsid w:val="00EB0BB2"/>
    <w:rsid w:val="00EB7972"/>
    <w:rsid w:val="00ED12D8"/>
    <w:rsid w:val="00ED600F"/>
    <w:rsid w:val="00ED7BED"/>
    <w:rsid w:val="00EF4419"/>
    <w:rsid w:val="00EF6079"/>
    <w:rsid w:val="00EF775B"/>
    <w:rsid w:val="00F06537"/>
    <w:rsid w:val="00F1393B"/>
    <w:rsid w:val="00F1757B"/>
    <w:rsid w:val="00F20AB8"/>
    <w:rsid w:val="00F215F6"/>
    <w:rsid w:val="00F25677"/>
    <w:rsid w:val="00F26A67"/>
    <w:rsid w:val="00F34EF4"/>
    <w:rsid w:val="00F35EA0"/>
    <w:rsid w:val="00F61059"/>
    <w:rsid w:val="00F6384A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411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53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668</Words>
  <Characters>3812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2</cp:revision>
  <cp:lastPrinted>2013-09-19T15:56:00Z</cp:lastPrinted>
  <dcterms:created xsi:type="dcterms:W3CDTF">2015-01-14T20:12:00Z</dcterms:created>
  <dcterms:modified xsi:type="dcterms:W3CDTF">2015-01-14T20:12:00Z</dcterms:modified>
</cp:coreProperties>
</file>